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55" w:rsidRDefault="00B04C5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6D40BB">
        <w:rPr>
          <w:rFonts w:hint="eastAsia"/>
        </w:rPr>
        <w:t>１</w:t>
      </w:r>
      <w:r>
        <w:rPr>
          <w:rFonts w:hint="eastAsia"/>
        </w:rPr>
        <w:t>号</w:t>
      </w:r>
      <w:r w:rsidR="006D40BB">
        <w:rPr>
          <w:rFonts w:hint="eastAsia"/>
        </w:rPr>
        <w:t>（</w:t>
      </w:r>
      <w:r>
        <w:rPr>
          <w:rFonts w:hint="eastAsia"/>
        </w:rPr>
        <w:t>第</w:t>
      </w:r>
      <w:r w:rsidR="00C00A84">
        <w:rPr>
          <w:rFonts w:hint="eastAsia"/>
        </w:rPr>
        <w:t>３</w:t>
      </w:r>
      <w:r>
        <w:rPr>
          <w:rFonts w:hint="eastAsia"/>
        </w:rPr>
        <w:t>条関係</w:t>
      </w:r>
      <w:r w:rsidR="006D40BB">
        <w:rPr>
          <w:rFonts w:hint="eastAsia"/>
        </w:rPr>
        <w:t>）</w:t>
      </w:r>
    </w:p>
    <w:p w:rsidR="00B04C55" w:rsidRDefault="00B04C55">
      <w:pPr>
        <w:wordWrap w:val="0"/>
        <w:overflowPunct w:val="0"/>
        <w:autoSpaceDE w:val="0"/>
        <w:autoSpaceDN w:val="0"/>
      </w:pPr>
    </w:p>
    <w:p w:rsidR="00B04C55" w:rsidRDefault="005B321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固定資産税課税免除</w:t>
      </w:r>
      <w:r w:rsidR="00B04C55">
        <w:rPr>
          <w:rFonts w:hint="eastAsia"/>
        </w:rPr>
        <w:t>申請書</w:t>
      </w:r>
    </w:p>
    <w:p w:rsidR="00B04C55" w:rsidRDefault="00B04C55">
      <w:pPr>
        <w:wordWrap w:val="0"/>
        <w:overflowPunct w:val="0"/>
        <w:autoSpaceDE w:val="0"/>
        <w:autoSpaceDN w:val="0"/>
      </w:pPr>
    </w:p>
    <w:p w:rsidR="00B04C55" w:rsidRDefault="00B04C5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E93CE4" w:rsidRDefault="00E93CE4" w:rsidP="00E93CE4">
      <w:pPr>
        <w:overflowPunct w:val="0"/>
        <w:autoSpaceDE w:val="0"/>
        <w:autoSpaceDN w:val="0"/>
        <w:jc w:val="right"/>
      </w:pPr>
    </w:p>
    <w:p w:rsidR="00B04C55" w:rsidRDefault="00B04C5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D40BB">
        <w:rPr>
          <w:rFonts w:hint="eastAsia"/>
        </w:rPr>
        <w:t>小城</w:t>
      </w:r>
      <w:r>
        <w:rPr>
          <w:rFonts w:hint="eastAsia"/>
        </w:rPr>
        <w:t>市長</w:t>
      </w:r>
      <w:r w:rsidR="005B3215">
        <w:rPr>
          <w:rFonts w:hint="eastAsia"/>
        </w:rPr>
        <w:t xml:space="preserve">　様</w:t>
      </w:r>
    </w:p>
    <w:p w:rsidR="00EE5F5D" w:rsidRDefault="00EE5F5D">
      <w:pPr>
        <w:wordWrap w:val="0"/>
        <w:overflowPunct w:val="0"/>
        <w:autoSpaceDE w:val="0"/>
        <w:autoSpaceDN w:val="0"/>
      </w:pPr>
    </w:p>
    <w:p w:rsidR="00B04C55" w:rsidRDefault="00147280" w:rsidP="00147280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</w:t>
      </w:r>
      <w:r w:rsidR="00B04C55">
        <w:rPr>
          <w:rFonts w:hint="eastAsia"/>
        </w:rPr>
        <w:t xml:space="preserve">申請者　</w:t>
      </w:r>
      <w:r>
        <w:rPr>
          <w:rFonts w:hint="eastAsia"/>
        </w:rPr>
        <w:t>住所又は所在地</w:t>
      </w:r>
      <w:r w:rsidR="00D9095A">
        <w:rPr>
          <w:rFonts w:hint="eastAsia"/>
        </w:rPr>
        <w:t xml:space="preserve">　　</w:t>
      </w:r>
      <w:r w:rsidR="00607612">
        <w:rPr>
          <w:rFonts w:hint="eastAsia"/>
        </w:rPr>
        <w:t xml:space="preserve">　　　　　　　</w:t>
      </w:r>
      <w:r w:rsidR="00B04C55">
        <w:rPr>
          <w:rFonts w:hint="eastAsia"/>
        </w:rPr>
        <w:t xml:space="preserve">　　　　　</w:t>
      </w:r>
    </w:p>
    <w:p w:rsidR="00B04C55" w:rsidRDefault="00D9095A" w:rsidP="00147280">
      <w:pPr>
        <w:overflowPunct w:val="0"/>
        <w:autoSpaceDE w:val="0"/>
        <w:autoSpaceDN w:val="0"/>
        <w:spacing w:line="400" w:lineRule="exact"/>
        <w:ind w:firstLineChars="1600" w:firstLine="3360"/>
      </w:pPr>
      <w:r>
        <w:rPr>
          <w:rFonts w:hint="eastAsia"/>
        </w:rPr>
        <w:t>氏名</w:t>
      </w:r>
      <w:r w:rsidR="00147280">
        <w:rPr>
          <w:rFonts w:hint="eastAsia"/>
        </w:rPr>
        <w:t>又は名称</w:t>
      </w:r>
      <w:r w:rsidR="004D3156">
        <w:rPr>
          <w:rFonts w:hint="eastAsia"/>
        </w:rPr>
        <w:t xml:space="preserve">　　　　</w:t>
      </w:r>
      <w:r w:rsidR="00B04C55">
        <w:rPr>
          <w:rFonts w:hint="eastAsia"/>
        </w:rPr>
        <w:t xml:space="preserve">　</w:t>
      </w:r>
      <w:r w:rsidR="004559F2">
        <w:rPr>
          <w:rFonts w:hint="eastAsia"/>
        </w:rPr>
        <w:t xml:space="preserve">　</w:t>
      </w:r>
      <w:r w:rsidR="005B3215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147280">
        <w:rPr>
          <w:rFonts w:hint="eastAsia"/>
        </w:rPr>
        <w:t xml:space="preserve">　　　　　　</w:t>
      </w:r>
      <w:r w:rsidR="00B04C55">
        <w:rPr>
          <w:rFonts w:hint="eastAsia"/>
        </w:rPr>
        <w:t xml:space="preserve">　</w:t>
      </w:r>
    </w:p>
    <w:p w:rsidR="00607612" w:rsidRDefault="00147280" w:rsidP="00147280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　　　　代表者名</w:t>
      </w:r>
    </w:p>
    <w:p w:rsidR="00147280" w:rsidRPr="00147280" w:rsidRDefault="00147280" w:rsidP="00147280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　　　　担当者名</w:t>
      </w:r>
    </w:p>
    <w:p w:rsidR="00B04C55" w:rsidRDefault="00607612" w:rsidP="00147280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</w:t>
      </w:r>
      <w:r w:rsidR="00D9095A">
        <w:rPr>
          <w:rFonts w:hint="eastAsia"/>
        </w:rPr>
        <w:t xml:space="preserve">　　　　　　　　　　　</w:t>
      </w:r>
      <w:r w:rsidR="00561DA9">
        <w:rPr>
          <w:rFonts w:hint="eastAsia"/>
        </w:rPr>
        <w:t xml:space="preserve">　　　</w:t>
      </w:r>
      <w:r w:rsidR="00D9095A">
        <w:rPr>
          <w:rFonts w:hint="eastAsia"/>
        </w:rPr>
        <w:t>電話番号</w:t>
      </w:r>
      <w:r w:rsidR="00B04C55">
        <w:rPr>
          <w:rFonts w:hint="eastAsia"/>
        </w:rPr>
        <w:t xml:space="preserve">　　　</w:t>
      </w:r>
      <w:r w:rsidR="00D9095A">
        <w:rPr>
          <w:rFonts w:hint="eastAsia"/>
        </w:rPr>
        <w:t xml:space="preserve">　　　</w:t>
      </w:r>
      <w:r w:rsidR="00B04C55">
        <w:rPr>
          <w:rFonts w:hint="eastAsia"/>
        </w:rPr>
        <w:t xml:space="preserve">　　　　　　　　　　　　</w:t>
      </w:r>
    </w:p>
    <w:p w:rsidR="00120AF2" w:rsidRDefault="00120AF2" w:rsidP="00120AF2">
      <w:pPr>
        <w:overflowPunct w:val="0"/>
        <w:autoSpaceDE w:val="0"/>
        <w:autoSpaceDN w:val="0"/>
        <w:jc w:val="right"/>
      </w:pPr>
    </w:p>
    <w:p w:rsidR="00147280" w:rsidRDefault="00B04C55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6D40BB">
        <w:rPr>
          <w:rFonts w:hint="eastAsia"/>
        </w:rPr>
        <w:t>小城</w:t>
      </w:r>
      <w:r>
        <w:rPr>
          <w:rFonts w:hint="eastAsia"/>
        </w:rPr>
        <w:t>市</w:t>
      </w:r>
      <w:r w:rsidR="00426699">
        <w:rPr>
          <w:rFonts w:hint="eastAsia"/>
        </w:rPr>
        <w:t>過疎地域における固定資産税の課税免除に関する条例施行規則</w:t>
      </w:r>
      <w:r>
        <w:rPr>
          <w:rFonts w:hint="eastAsia"/>
        </w:rPr>
        <w:t>第</w:t>
      </w:r>
      <w:r w:rsidR="006D40BB">
        <w:rPr>
          <w:rFonts w:hint="eastAsia"/>
        </w:rPr>
        <w:t>３</w:t>
      </w:r>
      <w:r w:rsidR="006A511A">
        <w:rPr>
          <w:rFonts w:hint="eastAsia"/>
        </w:rPr>
        <w:t>条</w:t>
      </w:r>
      <w:r>
        <w:rPr>
          <w:rFonts w:hint="eastAsia"/>
        </w:rPr>
        <w:t>の規定</w:t>
      </w:r>
      <w:r w:rsidR="006D40BB">
        <w:rPr>
          <w:rFonts w:hint="eastAsia"/>
        </w:rPr>
        <w:t>による固定資産税の課税免除の適用を受けたいので、別紙関係書類を添えて申請します。</w:t>
      </w:r>
    </w:p>
    <w:p w:rsidR="006D40BB" w:rsidRDefault="006D40BB">
      <w:pPr>
        <w:wordWrap w:val="0"/>
        <w:overflowPunct w:val="0"/>
        <w:autoSpaceDE w:val="0"/>
        <w:autoSpaceDN w:val="0"/>
        <w:ind w:left="210" w:hanging="210"/>
      </w:pPr>
    </w:p>
    <w:p w:rsidR="00B04C55" w:rsidRDefault="00B04C55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5939A5">
        <w:rPr>
          <w:rFonts w:hint="eastAsia"/>
        </w:rPr>
        <w:t>特別償却設備</w:t>
      </w:r>
      <w:r w:rsidR="009330B9">
        <w:rPr>
          <w:rFonts w:hint="eastAsia"/>
        </w:rPr>
        <w:t>（家屋</w:t>
      </w:r>
      <w:r w:rsidR="00850746">
        <w:rPr>
          <w:rFonts w:hint="eastAsia"/>
        </w:rPr>
        <w:t>・償却資産</w:t>
      </w:r>
      <w:r w:rsidR="009330B9">
        <w:rPr>
          <w:rFonts w:hint="eastAsia"/>
        </w:rPr>
        <w:t>）</w:t>
      </w:r>
      <w:r w:rsidR="00363E7F">
        <w:rPr>
          <w:rFonts w:hint="eastAsia"/>
        </w:rPr>
        <w:t>と土地の</w:t>
      </w:r>
      <w:r w:rsidR="00265625">
        <w:rPr>
          <w:rFonts w:hint="eastAsia"/>
        </w:rPr>
        <w:t>取得</w:t>
      </w:r>
      <w:r>
        <w:rPr>
          <w:rFonts w:hint="eastAsia"/>
        </w:rPr>
        <w:t>概要</w:t>
      </w:r>
    </w:p>
    <w:tbl>
      <w:tblPr>
        <w:tblW w:w="8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936"/>
        <w:gridCol w:w="909"/>
        <w:gridCol w:w="853"/>
        <w:gridCol w:w="1146"/>
        <w:gridCol w:w="772"/>
        <w:gridCol w:w="825"/>
        <w:gridCol w:w="1511"/>
      </w:tblGrid>
      <w:tr w:rsidR="00D73102" w:rsidTr="00C74389">
        <w:trPr>
          <w:cantSplit/>
          <w:trHeight w:val="500"/>
        </w:trPr>
        <w:tc>
          <w:tcPr>
            <w:tcW w:w="2764" w:type="dxa"/>
            <w:gridSpan w:val="2"/>
            <w:vAlign w:val="center"/>
          </w:tcPr>
          <w:p w:rsidR="00D73102" w:rsidRPr="00D73102" w:rsidRDefault="00D73102" w:rsidP="00561DA9">
            <w:pPr>
              <w:wordWrap w:val="0"/>
              <w:overflowPunct w:val="0"/>
              <w:autoSpaceDE w:val="0"/>
              <w:autoSpaceDN w:val="0"/>
              <w:ind w:right="-1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市町村計画に基づく業種名</w:t>
            </w:r>
          </w:p>
        </w:tc>
        <w:tc>
          <w:tcPr>
            <w:tcW w:w="6016" w:type="dxa"/>
            <w:gridSpan w:val="6"/>
            <w:vAlign w:val="center"/>
          </w:tcPr>
          <w:p w:rsidR="00D73102" w:rsidRPr="00D73102" w:rsidRDefault="00D73102" w:rsidP="003E695C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製造業・旅館業・農林水産物等販売業・情報サービス業</w:t>
            </w:r>
            <w:r w:rsidR="003E695C">
              <w:rPr>
                <w:rFonts w:hint="eastAsia"/>
                <w:sz w:val="20"/>
              </w:rPr>
              <w:t>等</w:t>
            </w:r>
          </w:p>
        </w:tc>
      </w:tr>
      <w:tr w:rsidR="00094224" w:rsidTr="00C74389">
        <w:trPr>
          <w:cantSplit/>
          <w:trHeight w:val="500"/>
        </w:trPr>
        <w:tc>
          <w:tcPr>
            <w:tcW w:w="2764" w:type="dxa"/>
            <w:gridSpan w:val="2"/>
            <w:vAlign w:val="center"/>
          </w:tcPr>
          <w:p w:rsidR="00094224" w:rsidRPr="003E695C" w:rsidRDefault="00094224" w:rsidP="00561DA9">
            <w:pPr>
              <w:wordWrap w:val="0"/>
              <w:overflowPunct w:val="0"/>
              <w:autoSpaceDE w:val="0"/>
              <w:autoSpaceDN w:val="0"/>
              <w:ind w:rightChars="-5" w:right="-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業種の詳細（産業分類名</w:t>
            </w:r>
            <w:r w:rsidR="00147280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6016" w:type="dxa"/>
            <w:gridSpan w:val="6"/>
            <w:vAlign w:val="center"/>
          </w:tcPr>
          <w:p w:rsidR="00094224" w:rsidRDefault="00094224" w:rsidP="003E695C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</w:p>
        </w:tc>
      </w:tr>
      <w:tr w:rsidR="00B27504" w:rsidTr="00C74389">
        <w:trPr>
          <w:cantSplit/>
          <w:trHeight w:val="500"/>
        </w:trPr>
        <w:tc>
          <w:tcPr>
            <w:tcW w:w="2764" w:type="dxa"/>
            <w:gridSpan w:val="2"/>
            <w:vAlign w:val="center"/>
          </w:tcPr>
          <w:p w:rsidR="00B27504" w:rsidRDefault="00B27504" w:rsidP="00B27504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生産・販売する主要商品</w:t>
            </w:r>
          </w:p>
          <w:p w:rsidR="00B27504" w:rsidRDefault="00B27504" w:rsidP="00B27504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又は具体的な事業内容</w:t>
            </w:r>
          </w:p>
        </w:tc>
        <w:tc>
          <w:tcPr>
            <w:tcW w:w="6016" w:type="dxa"/>
            <w:gridSpan w:val="6"/>
            <w:vAlign w:val="center"/>
          </w:tcPr>
          <w:p w:rsidR="00B27504" w:rsidRDefault="00B27504" w:rsidP="003E695C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</w:p>
        </w:tc>
      </w:tr>
      <w:tr w:rsidR="00147280" w:rsidTr="00C74389">
        <w:trPr>
          <w:cantSplit/>
          <w:trHeight w:val="500"/>
        </w:trPr>
        <w:tc>
          <w:tcPr>
            <w:tcW w:w="2764" w:type="dxa"/>
            <w:gridSpan w:val="2"/>
            <w:vAlign w:val="center"/>
          </w:tcPr>
          <w:p w:rsidR="00147280" w:rsidRDefault="00B27504" w:rsidP="00147280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資本金又は出資金</w:t>
            </w:r>
          </w:p>
        </w:tc>
        <w:tc>
          <w:tcPr>
            <w:tcW w:w="6016" w:type="dxa"/>
            <w:gridSpan w:val="6"/>
            <w:vAlign w:val="center"/>
          </w:tcPr>
          <w:p w:rsidR="00147280" w:rsidRDefault="00147280" w:rsidP="003E695C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</w:p>
        </w:tc>
      </w:tr>
      <w:tr w:rsidR="00694C6C" w:rsidTr="00B42A96">
        <w:trPr>
          <w:cantSplit/>
          <w:trHeight w:val="500"/>
        </w:trPr>
        <w:tc>
          <w:tcPr>
            <w:tcW w:w="828" w:type="dxa"/>
            <w:vMerge w:val="restart"/>
            <w:vAlign w:val="center"/>
          </w:tcPr>
          <w:p w:rsidR="007A6CD9" w:rsidRDefault="007A6CD9" w:rsidP="005A00C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土地</w:t>
            </w:r>
          </w:p>
        </w:tc>
        <w:tc>
          <w:tcPr>
            <w:tcW w:w="1936" w:type="dxa"/>
            <w:vAlign w:val="center"/>
          </w:tcPr>
          <w:p w:rsidR="007A6CD9" w:rsidRDefault="007A6CD9" w:rsidP="00973822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1762" w:type="dxa"/>
            <w:gridSpan w:val="2"/>
            <w:vAlign w:val="center"/>
          </w:tcPr>
          <w:p w:rsidR="007A6CD9" w:rsidRDefault="007A6CD9" w:rsidP="0097382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地目</w:t>
            </w:r>
          </w:p>
        </w:tc>
        <w:tc>
          <w:tcPr>
            <w:tcW w:w="1146" w:type="dxa"/>
            <w:vAlign w:val="center"/>
          </w:tcPr>
          <w:p w:rsidR="007A6CD9" w:rsidRDefault="007A6CD9" w:rsidP="005A00C1">
            <w:pPr>
              <w:wordWrap w:val="0"/>
              <w:overflowPunct w:val="0"/>
              <w:autoSpaceDE w:val="0"/>
              <w:autoSpaceDN w:val="0"/>
              <w:ind w:right="2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地積</w:t>
            </w:r>
          </w:p>
        </w:tc>
        <w:tc>
          <w:tcPr>
            <w:tcW w:w="1597" w:type="dxa"/>
            <w:gridSpan w:val="2"/>
            <w:vAlign w:val="center"/>
          </w:tcPr>
          <w:p w:rsidR="007A6CD9" w:rsidRDefault="007A6CD9" w:rsidP="0097382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  <w:tc>
          <w:tcPr>
            <w:tcW w:w="1511" w:type="dxa"/>
            <w:vAlign w:val="center"/>
          </w:tcPr>
          <w:p w:rsidR="007A6CD9" w:rsidRDefault="007A6CD9" w:rsidP="00973822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取得価格</w:t>
            </w:r>
          </w:p>
        </w:tc>
      </w:tr>
      <w:tr w:rsidR="00C74389" w:rsidTr="00B42A96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C74389" w:rsidRDefault="00C74389" w:rsidP="005A00C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36" w:type="dxa"/>
            <w:vAlign w:val="center"/>
          </w:tcPr>
          <w:p w:rsidR="00C74389" w:rsidRPr="005A00C1" w:rsidRDefault="00C74389" w:rsidP="00973822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1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74389" w:rsidRPr="005A00C1" w:rsidRDefault="00C74389" w:rsidP="00973822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18"/>
              </w:rPr>
            </w:pPr>
          </w:p>
        </w:tc>
        <w:tc>
          <w:tcPr>
            <w:tcW w:w="1146" w:type="dxa"/>
            <w:vAlign w:val="center"/>
          </w:tcPr>
          <w:p w:rsidR="00C74389" w:rsidRPr="005A00C1" w:rsidRDefault="00C74389" w:rsidP="005A00C1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sz w:val="18"/>
              </w:rPr>
            </w:pPr>
            <w:r w:rsidRPr="005A00C1">
              <w:rPr>
                <w:rFonts w:hint="eastAsia"/>
                <w:sz w:val="18"/>
              </w:rPr>
              <w:t>㎡</w:t>
            </w:r>
          </w:p>
        </w:tc>
        <w:tc>
          <w:tcPr>
            <w:tcW w:w="1597" w:type="dxa"/>
            <w:gridSpan w:val="2"/>
            <w:vAlign w:val="center"/>
          </w:tcPr>
          <w:p w:rsidR="00C74389" w:rsidRPr="005A00C1" w:rsidRDefault="00C74389" w:rsidP="00DA665F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511" w:type="dxa"/>
            <w:vAlign w:val="center"/>
          </w:tcPr>
          <w:p w:rsidR="00C74389" w:rsidRPr="005A00C1" w:rsidRDefault="00C74389" w:rsidP="005A00C1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sz w:val="18"/>
              </w:rPr>
            </w:pPr>
            <w:r w:rsidRPr="005A00C1">
              <w:rPr>
                <w:rFonts w:hint="eastAsia"/>
                <w:sz w:val="18"/>
              </w:rPr>
              <w:t>円</w:t>
            </w:r>
          </w:p>
        </w:tc>
      </w:tr>
      <w:tr w:rsidR="007A6CD9" w:rsidTr="00B42A96">
        <w:trPr>
          <w:cantSplit/>
          <w:trHeight w:val="500"/>
        </w:trPr>
        <w:tc>
          <w:tcPr>
            <w:tcW w:w="828" w:type="dxa"/>
            <w:vMerge w:val="restart"/>
            <w:vAlign w:val="center"/>
          </w:tcPr>
          <w:p w:rsidR="007A6CD9" w:rsidRDefault="007A6CD9" w:rsidP="005A00C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家屋</w:t>
            </w:r>
          </w:p>
        </w:tc>
        <w:tc>
          <w:tcPr>
            <w:tcW w:w="1936" w:type="dxa"/>
            <w:vAlign w:val="center"/>
          </w:tcPr>
          <w:p w:rsidR="007A6CD9" w:rsidRDefault="007A6CD9" w:rsidP="007A6CD9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909" w:type="dxa"/>
            <w:vAlign w:val="center"/>
          </w:tcPr>
          <w:p w:rsidR="007A6CD9" w:rsidRDefault="007A6CD9" w:rsidP="007A6CD9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853" w:type="dxa"/>
            <w:vAlign w:val="center"/>
          </w:tcPr>
          <w:p w:rsidR="007A6CD9" w:rsidRDefault="007A6CD9" w:rsidP="007A6CD9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1146" w:type="dxa"/>
            <w:vAlign w:val="center"/>
          </w:tcPr>
          <w:p w:rsidR="007A6CD9" w:rsidRDefault="007A6CD9" w:rsidP="007A6CD9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床面積</w:t>
            </w:r>
          </w:p>
        </w:tc>
        <w:tc>
          <w:tcPr>
            <w:tcW w:w="1597" w:type="dxa"/>
            <w:gridSpan w:val="2"/>
            <w:vAlign w:val="center"/>
          </w:tcPr>
          <w:p w:rsidR="007A6CD9" w:rsidRDefault="007A6CD9" w:rsidP="007A6CD9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  <w:tc>
          <w:tcPr>
            <w:tcW w:w="1511" w:type="dxa"/>
            <w:vAlign w:val="center"/>
          </w:tcPr>
          <w:p w:rsidR="007A6CD9" w:rsidRDefault="007A6CD9" w:rsidP="007A6CD9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取得価格</w:t>
            </w:r>
          </w:p>
        </w:tc>
      </w:tr>
      <w:tr w:rsidR="00C74389" w:rsidTr="00B42A96">
        <w:trPr>
          <w:cantSplit/>
          <w:trHeight w:val="680"/>
        </w:trPr>
        <w:tc>
          <w:tcPr>
            <w:tcW w:w="828" w:type="dxa"/>
            <w:vMerge/>
            <w:vAlign w:val="center"/>
          </w:tcPr>
          <w:p w:rsidR="00C74389" w:rsidRDefault="00C74389" w:rsidP="005A00C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36" w:type="dxa"/>
            <w:vAlign w:val="center"/>
          </w:tcPr>
          <w:p w:rsidR="00C74389" w:rsidRPr="005A00C1" w:rsidRDefault="00C74389" w:rsidP="00973822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:rsidR="00C74389" w:rsidRPr="005A00C1" w:rsidRDefault="00C74389" w:rsidP="00973822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18"/>
              </w:rPr>
            </w:pPr>
          </w:p>
        </w:tc>
        <w:tc>
          <w:tcPr>
            <w:tcW w:w="853" w:type="dxa"/>
            <w:vAlign w:val="center"/>
          </w:tcPr>
          <w:p w:rsidR="00C74389" w:rsidRPr="005A00C1" w:rsidRDefault="00C74389" w:rsidP="00973822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18"/>
              </w:rPr>
            </w:pPr>
          </w:p>
        </w:tc>
        <w:tc>
          <w:tcPr>
            <w:tcW w:w="1146" w:type="dxa"/>
            <w:vAlign w:val="center"/>
          </w:tcPr>
          <w:p w:rsidR="00C74389" w:rsidRPr="005A00C1" w:rsidRDefault="00C74389" w:rsidP="005A00C1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97" w:type="dxa"/>
            <w:gridSpan w:val="2"/>
            <w:vAlign w:val="center"/>
          </w:tcPr>
          <w:p w:rsidR="00C74389" w:rsidRPr="005A00C1" w:rsidRDefault="00C74389" w:rsidP="00DA665F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5A00C1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511" w:type="dxa"/>
            <w:vAlign w:val="center"/>
          </w:tcPr>
          <w:p w:rsidR="00C74389" w:rsidRPr="005A00C1" w:rsidRDefault="00C74389" w:rsidP="005A00C1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74389" w:rsidTr="00B42A96">
        <w:trPr>
          <w:cantSplit/>
          <w:trHeight w:val="500"/>
        </w:trPr>
        <w:tc>
          <w:tcPr>
            <w:tcW w:w="828" w:type="dxa"/>
            <w:vMerge w:val="restart"/>
            <w:vAlign w:val="center"/>
          </w:tcPr>
          <w:p w:rsidR="00C74389" w:rsidRDefault="00C74389" w:rsidP="00C7438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償却</w:t>
            </w:r>
          </w:p>
          <w:p w:rsidR="00C74389" w:rsidRDefault="00C74389" w:rsidP="005A00C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資産</w:t>
            </w:r>
          </w:p>
        </w:tc>
        <w:tc>
          <w:tcPr>
            <w:tcW w:w="1936" w:type="dxa"/>
            <w:vAlign w:val="center"/>
          </w:tcPr>
          <w:p w:rsidR="00C74389" w:rsidRDefault="00C74389" w:rsidP="00973822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1762" w:type="dxa"/>
            <w:gridSpan w:val="2"/>
            <w:vAlign w:val="center"/>
          </w:tcPr>
          <w:p w:rsidR="00C74389" w:rsidRDefault="00C74389" w:rsidP="00DA66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1146" w:type="dxa"/>
            <w:vAlign w:val="center"/>
          </w:tcPr>
          <w:p w:rsidR="00C74389" w:rsidRDefault="00C74389" w:rsidP="00DA665F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1597" w:type="dxa"/>
            <w:gridSpan w:val="2"/>
            <w:vAlign w:val="center"/>
          </w:tcPr>
          <w:p w:rsidR="00C74389" w:rsidRDefault="00C74389" w:rsidP="0097382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  <w:tc>
          <w:tcPr>
            <w:tcW w:w="1511" w:type="dxa"/>
            <w:vAlign w:val="center"/>
          </w:tcPr>
          <w:p w:rsidR="00C74389" w:rsidRDefault="00C74389" w:rsidP="00973822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取得価格</w:t>
            </w:r>
          </w:p>
        </w:tc>
      </w:tr>
      <w:tr w:rsidR="00C74389" w:rsidTr="00B42A96">
        <w:trPr>
          <w:cantSplit/>
          <w:trHeight w:val="680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C74389" w:rsidRDefault="00C74389" w:rsidP="005A00C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C74389" w:rsidRDefault="00C74389" w:rsidP="00973822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:rsidR="00C74389" w:rsidRDefault="00C74389" w:rsidP="00C74389">
            <w:pPr>
              <w:wordWrap w:val="0"/>
              <w:overflowPunct w:val="0"/>
              <w:autoSpaceDE w:val="0"/>
              <w:autoSpaceDN w:val="0"/>
              <w:ind w:right="113"/>
              <w:rPr>
                <w:sz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74389" w:rsidRDefault="00C74389" w:rsidP="00C74389">
            <w:pPr>
              <w:wordWrap w:val="0"/>
              <w:overflowPunct w:val="0"/>
              <w:autoSpaceDE w:val="0"/>
              <w:autoSpaceDN w:val="0"/>
              <w:ind w:right="113"/>
              <w:rPr>
                <w:sz w:val="20"/>
              </w:rPr>
            </w:pP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:rsidR="00C74389" w:rsidRPr="00DA665F" w:rsidRDefault="00C74389" w:rsidP="00DA665F">
            <w:pPr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DA665F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74389" w:rsidRPr="005A00C1" w:rsidRDefault="00C74389" w:rsidP="005A00C1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C4C92" w:rsidTr="00C74389">
        <w:trPr>
          <w:cantSplit/>
          <w:trHeight w:val="570"/>
        </w:trPr>
        <w:tc>
          <w:tcPr>
            <w:tcW w:w="828" w:type="dxa"/>
            <w:vMerge w:val="restart"/>
            <w:vAlign w:val="center"/>
          </w:tcPr>
          <w:p w:rsidR="004C4C92" w:rsidRPr="00D73102" w:rsidRDefault="004C4C92" w:rsidP="005A00C1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3102">
              <w:rPr>
                <w:rFonts w:hint="eastAsia"/>
                <w:sz w:val="20"/>
              </w:rPr>
              <w:t>家屋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C4C92" w:rsidRPr="00D73102" w:rsidRDefault="004C4C92" w:rsidP="00561DA9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3102">
              <w:rPr>
                <w:rFonts w:hint="eastAsia"/>
                <w:sz w:val="20"/>
              </w:rPr>
              <w:t>建設着手年月日</w:t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vAlign w:val="center"/>
          </w:tcPr>
          <w:p w:rsidR="004C4C92" w:rsidRPr="00D73102" w:rsidRDefault="004C4C92" w:rsidP="00694C6C">
            <w:pPr>
              <w:overflowPunct w:val="0"/>
              <w:autoSpaceDE w:val="0"/>
              <w:autoSpaceDN w:val="0"/>
              <w:ind w:rightChars="70" w:right="147"/>
              <w:jc w:val="right"/>
              <w:rPr>
                <w:sz w:val="20"/>
              </w:rPr>
            </w:pPr>
            <w:r w:rsidRPr="00D73102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772" w:type="dxa"/>
            <w:vMerge w:val="restart"/>
            <w:vAlign w:val="center"/>
          </w:tcPr>
          <w:p w:rsidR="004C4C92" w:rsidRDefault="004C4C92" w:rsidP="00694C6C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新増</w:t>
            </w:r>
          </w:p>
          <w:p w:rsidR="004C4C92" w:rsidRPr="00D73102" w:rsidRDefault="004C4C92" w:rsidP="00694C6C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2336" w:type="dxa"/>
            <w:gridSpan w:val="2"/>
            <w:vAlign w:val="center"/>
          </w:tcPr>
          <w:p w:rsidR="004C4C92" w:rsidRPr="00D73102" w:rsidRDefault="004C4C92" w:rsidP="008E0CFD">
            <w:pPr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新設　・増設</w:t>
            </w:r>
          </w:p>
        </w:tc>
      </w:tr>
      <w:tr w:rsidR="004C4C92" w:rsidTr="00C74389">
        <w:trPr>
          <w:cantSplit/>
          <w:trHeight w:val="570"/>
        </w:trPr>
        <w:tc>
          <w:tcPr>
            <w:tcW w:w="828" w:type="dxa"/>
            <w:vMerge/>
            <w:vAlign w:val="center"/>
          </w:tcPr>
          <w:p w:rsidR="004C4C92" w:rsidRPr="00D73102" w:rsidRDefault="004C4C92" w:rsidP="00BC12BE">
            <w:pPr>
              <w:overflowPunct w:val="0"/>
              <w:autoSpaceDE w:val="0"/>
              <w:autoSpaceDN w:val="0"/>
              <w:ind w:right="113"/>
              <w:jc w:val="right"/>
              <w:rPr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:rsidR="004C4C92" w:rsidRPr="00D73102" w:rsidRDefault="004C4C92" w:rsidP="00561DA9">
            <w:pPr>
              <w:overflowPunct w:val="0"/>
              <w:autoSpaceDE w:val="0"/>
              <w:autoSpaceDN w:val="0"/>
              <w:ind w:right="-15"/>
              <w:jc w:val="center"/>
              <w:rPr>
                <w:sz w:val="20"/>
              </w:rPr>
            </w:pPr>
            <w:r w:rsidRPr="00D73102">
              <w:rPr>
                <w:rFonts w:hint="eastAsia"/>
                <w:sz w:val="20"/>
              </w:rPr>
              <w:t>建設完了年月日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</w:tcBorders>
            <w:vAlign w:val="center"/>
          </w:tcPr>
          <w:p w:rsidR="004C4C92" w:rsidRPr="00D73102" w:rsidRDefault="004C4C92" w:rsidP="00694C6C">
            <w:pPr>
              <w:overflowPunct w:val="0"/>
              <w:autoSpaceDE w:val="0"/>
              <w:autoSpaceDN w:val="0"/>
              <w:ind w:right="147"/>
              <w:jc w:val="right"/>
              <w:rPr>
                <w:sz w:val="20"/>
              </w:rPr>
            </w:pPr>
            <w:r w:rsidRPr="00D73102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772" w:type="dxa"/>
            <w:vMerge/>
            <w:vAlign w:val="center"/>
          </w:tcPr>
          <w:p w:rsidR="004C4C92" w:rsidRPr="00D73102" w:rsidRDefault="004C4C92" w:rsidP="00B02682">
            <w:pPr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C4C92" w:rsidRPr="00D73102" w:rsidRDefault="004C4C92" w:rsidP="004C4C92">
            <w:pPr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その他(　　　　　　)</w:t>
            </w:r>
          </w:p>
        </w:tc>
      </w:tr>
      <w:tr w:rsidR="00CE3C91" w:rsidTr="00C74389">
        <w:trPr>
          <w:cantSplit/>
          <w:trHeight w:val="570"/>
        </w:trPr>
        <w:tc>
          <w:tcPr>
            <w:tcW w:w="2764" w:type="dxa"/>
            <w:gridSpan w:val="2"/>
            <w:vAlign w:val="center"/>
          </w:tcPr>
          <w:p w:rsidR="00CE3C91" w:rsidRDefault="00CE3C91" w:rsidP="00D73102">
            <w:pPr>
              <w:overflowPunct w:val="0"/>
              <w:autoSpaceDE w:val="0"/>
              <w:autoSpaceDN w:val="0"/>
              <w:ind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事業開始</w:t>
            </w:r>
            <w:r w:rsidR="009E20BB">
              <w:rPr>
                <w:rFonts w:hint="eastAsia"/>
                <w:sz w:val="20"/>
              </w:rPr>
              <w:t>年月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908" w:type="dxa"/>
            <w:gridSpan w:val="3"/>
            <w:vAlign w:val="center"/>
          </w:tcPr>
          <w:p w:rsidR="00CE3C91" w:rsidRPr="00D73102" w:rsidRDefault="00363E7F" w:rsidP="00694C6C">
            <w:pPr>
              <w:overflowPunct w:val="0"/>
              <w:autoSpaceDE w:val="0"/>
              <w:autoSpaceDN w:val="0"/>
              <w:ind w:right="147"/>
              <w:jc w:val="right"/>
              <w:rPr>
                <w:sz w:val="20"/>
              </w:rPr>
            </w:pPr>
            <w:r w:rsidRPr="00D73102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108" w:type="dxa"/>
            <w:gridSpan w:val="3"/>
            <w:vAlign w:val="center"/>
          </w:tcPr>
          <w:p w:rsidR="00CE3C91" w:rsidRPr="00D73102" w:rsidRDefault="00CE3C91" w:rsidP="00EE2F10">
            <w:pPr>
              <w:overflowPunct w:val="0"/>
              <w:autoSpaceDE w:val="0"/>
              <w:autoSpaceDN w:val="0"/>
              <w:ind w:right="113"/>
              <w:rPr>
                <w:sz w:val="20"/>
              </w:rPr>
            </w:pPr>
          </w:p>
        </w:tc>
      </w:tr>
    </w:tbl>
    <w:p w:rsidR="00D73102" w:rsidRDefault="00C74389" w:rsidP="006324E9">
      <w:pPr>
        <w:wordWrap w:val="0"/>
        <w:overflowPunct w:val="0"/>
        <w:autoSpaceDE w:val="0"/>
        <w:autoSpaceDN w:val="0"/>
      </w:pPr>
      <w:r>
        <w:rPr>
          <w:rFonts w:hint="eastAsia"/>
          <w:sz w:val="20"/>
        </w:rPr>
        <w:t>※特別償却設備等の明細は別紙様式のとおり</w:t>
      </w:r>
      <w:bookmarkStart w:id="0" w:name="_GoBack"/>
      <w:bookmarkEnd w:id="0"/>
    </w:p>
    <w:sectPr w:rsidR="00D73102" w:rsidSect="00120AF2">
      <w:pgSz w:w="11907" w:h="16840" w:code="9"/>
      <w:pgMar w:top="1276" w:right="1701" w:bottom="85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96" w:rsidRDefault="00B34396">
      <w:r>
        <w:separator/>
      </w:r>
    </w:p>
  </w:endnote>
  <w:endnote w:type="continuationSeparator" w:id="0">
    <w:p w:rsidR="00B34396" w:rsidRDefault="00B3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96" w:rsidRDefault="00B34396">
      <w:r>
        <w:separator/>
      </w:r>
    </w:p>
  </w:footnote>
  <w:footnote w:type="continuationSeparator" w:id="0">
    <w:p w:rsidR="00B34396" w:rsidRDefault="00B3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1116"/>
    <w:multiLevelType w:val="singleLevel"/>
    <w:tmpl w:val="350805C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683D3CCB"/>
    <w:multiLevelType w:val="singleLevel"/>
    <w:tmpl w:val="EBCCA826"/>
    <w:lvl w:ilvl="0">
      <w:start w:val="1"/>
      <w:numFmt w:val="bullet"/>
      <w:lvlText w:val="◎"/>
      <w:lvlJc w:val="left"/>
      <w:pPr>
        <w:tabs>
          <w:tab w:val="num" w:pos="951"/>
        </w:tabs>
        <w:ind w:left="951" w:hanging="420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55"/>
    <w:rsid w:val="00066B63"/>
    <w:rsid w:val="0009383A"/>
    <w:rsid w:val="00094224"/>
    <w:rsid w:val="00102A17"/>
    <w:rsid w:val="00105DAA"/>
    <w:rsid w:val="00120AF2"/>
    <w:rsid w:val="00144ACB"/>
    <w:rsid w:val="00147280"/>
    <w:rsid w:val="001660E6"/>
    <w:rsid w:val="001A1032"/>
    <w:rsid w:val="001E6D75"/>
    <w:rsid w:val="00265625"/>
    <w:rsid w:val="002B53D1"/>
    <w:rsid w:val="00363E7F"/>
    <w:rsid w:val="003D2454"/>
    <w:rsid w:val="003E695C"/>
    <w:rsid w:val="00425A72"/>
    <w:rsid w:val="00426699"/>
    <w:rsid w:val="00427960"/>
    <w:rsid w:val="004559F2"/>
    <w:rsid w:val="004A5503"/>
    <w:rsid w:val="004C4C92"/>
    <w:rsid w:val="004D13E2"/>
    <w:rsid w:val="004D3156"/>
    <w:rsid w:val="004D6401"/>
    <w:rsid w:val="004E0362"/>
    <w:rsid w:val="00561DA9"/>
    <w:rsid w:val="00566120"/>
    <w:rsid w:val="005939A5"/>
    <w:rsid w:val="005A00C1"/>
    <w:rsid w:val="005B2768"/>
    <w:rsid w:val="005B3215"/>
    <w:rsid w:val="005E0CFD"/>
    <w:rsid w:val="005F0882"/>
    <w:rsid w:val="00607612"/>
    <w:rsid w:val="006324E9"/>
    <w:rsid w:val="0063347B"/>
    <w:rsid w:val="00694C6C"/>
    <w:rsid w:val="006A511A"/>
    <w:rsid w:val="006D40BB"/>
    <w:rsid w:val="00767880"/>
    <w:rsid w:val="007A6CD9"/>
    <w:rsid w:val="007F4B4B"/>
    <w:rsid w:val="00850746"/>
    <w:rsid w:val="008E0CFD"/>
    <w:rsid w:val="009330B9"/>
    <w:rsid w:val="00940086"/>
    <w:rsid w:val="00941C31"/>
    <w:rsid w:val="00944E65"/>
    <w:rsid w:val="00973822"/>
    <w:rsid w:val="009D44B5"/>
    <w:rsid w:val="009E20BB"/>
    <w:rsid w:val="00A117EF"/>
    <w:rsid w:val="00A4799E"/>
    <w:rsid w:val="00A76B96"/>
    <w:rsid w:val="00AB7D22"/>
    <w:rsid w:val="00AC0901"/>
    <w:rsid w:val="00AE6009"/>
    <w:rsid w:val="00B02682"/>
    <w:rsid w:val="00B04C55"/>
    <w:rsid w:val="00B27504"/>
    <w:rsid w:val="00B34396"/>
    <w:rsid w:val="00B42A96"/>
    <w:rsid w:val="00B62667"/>
    <w:rsid w:val="00BA3D29"/>
    <w:rsid w:val="00BC12BE"/>
    <w:rsid w:val="00C00A84"/>
    <w:rsid w:val="00C13C7A"/>
    <w:rsid w:val="00C2018A"/>
    <w:rsid w:val="00C74389"/>
    <w:rsid w:val="00CD156A"/>
    <w:rsid w:val="00CE3C91"/>
    <w:rsid w:val="00D37C14"/>
    <w:rsid w:val="00D73102"/>
    <w:rsid w:val="00D9095A"/>
    <w:rsid w:val="00D96F3F"/>
    <w:rsid w:val="00DA1F76"/>
    <w:rsid w:val="00DA665F"/>
    <w:rsid w:val="00E164EE"/>
    <w:rsid w:val="00E20A37"/>
    <w:rsid w:val="00E3518E"/>
    <w:rsid w:val="00E62A33"/>
    <w:rsid w:val="00E93CE4"/>
    <w:rsid w:val="00EC7D28"/>
    <w:rsid w:val="00ED64C1"/>
    <w:rsid w:val="00EE2F10"/>
    <w:rsid w:val="00EE5F5D"/>
    <w:rsid w:val="00F033EF"/>
    <w:rsid w:val="00F061F3"/>
    <w:rsid w:val="00FB5057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A40A92"/>
  <w14:defaultImageDpi w14:val="0"/>
  <w15:docId w15:val="{7E58354D-4F83-43AA-81CD-486520B3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168</TotalTime>
  <Pages>1</Pages>
  <Words>378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OGI19L240</cp:lastModifiedBy>
  <cp:revision>21</cp:revision>
  <cp:lastPrinted>2022-06-24T02:30:00Z</cp:lastPrinted>
  <dcterms:created xsi:type="dcterms:W3CDTF">2021-11-25T04:11:00Z</dcterms:created>
  <dcterms:modified xsi:type="dcterms:W3CDTF">2022-06-24T02:30:00Z</dcterms:modified>
</cp:coreProperties>
</file>