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55" w:rsidRDefault="00B04C5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56F10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D546F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A56F10" w:rsidRDefault="00A56F10">
      <w:pPr>
        <w:wordWrap w:val="0"/>
        <w:overflowPunct w:val="0"/>
        <w:autoSpaceDE w:val="0"/>
        <w:autoSpaceDN w:val="0"/>
      </w:pPr>
    </w:p>
    <w:p w:rsidR="0023442F" w:rsidRDefault="0023442F" w:rsidP="0023442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3442F" w:rsidRDefault="0023442F" w:rsidP="0023442F">
      <w:pPr>
        <w:overflowPunct w:val="0"/>
        <w:autoSpaceDE w:val="0"/>
        <w:autoSpaceDN w:val="0"/>
        <w:jc w:val="right"/>
      </w:pPr>
    </w:p>
    <w:p w:rsidR="00B04C55" w:rsidRDefault="00F934B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固定資産税課税免除承継</w:t>
      </w:r>
      <w:r w:rsidR="00362DE5">
        <w:rPr>
          <w:rFonts w:hint="eastAsia"/>
        </w:rPr>
        <w:t>届</w:t>
      </w:r>
    </w:p>
    <w:p w:rsidR="00B04C55" w:rsidRDefault="00B04C55">
      <w:pPr>
        <w:wordWrap w:val="0"/>
        <w:overflowPunct w:val="0"/>
        <w:autoSpaceDE w:val="0"/>
        <w:autoSpaceDN w:val="0"/>
      </w:pPr>
    </w:p>
    <w:p w:rsidR="00B04C55" w:rsidRDefault="00B04C55" w:rsidP="00052331">
      <w:pPr>
        <w:overflowPunct w:val="0"/>
        <w:autoSpaceDE w:val="0"/>
        <w:autoSpaceDN w:val="0"/>
        <w:jc w:val="left"/>
      </w:pPr>
    </w:p>
    <w:p w:rsidR="003F1547" w:rsidRDefault="003F1547" w:rsidP="003F15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A56F10">
        <w:rPr>
          <w:rFonts w:hint="eastAsia"/>
        </w:rPr>
        <w:t>小城</w:t>
      </w:r>
      <w:r>
        <w:rPr>
          <w:rFonts w:hint="eastAsia"/>
        </w:rPr>
        <w:t xml:space="preserve">市長　</w:t>
      </w:r>
      <w:r w:rsidR="00A56F1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F1547" w:rsidRDefault="003F1547" w:rsidP="003F1547">
      <w:pPr>
        <w:wordWrap w:val="0"/>
        <w:overflowPunct w:val="0"/>
        <w:autoSpaceDE w:val="0"/>
        <w:autoSpaceDN w:val="0"/>
      </w:pPr>
    </w:p>
    <w:p w:rsidR="003F1547" w:rsidRDefault="003F1547" w:rsidP="003F1547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申請者　住所又は所在地　　　　　　　　　　　　　　</w:t>
      </w:r>
    </w:p>
    <w:p w:rsidR="003F1547" w:rsidRDefault="003F1547" w:rsidP="003F1547">
      <w:pPr>
        <w:overflowPunct w:val="0"/>
        <w:autoSpaceDE w:val="0"/>
        <w:autoSpaceDN w:val="0"/>
        <w:spacing w:line="400" w:lineRule="exact"/>
        <w:ind w:firstLineChars="1600" w:firstLine="3360"/>
      </w:pPr>
      <w:r>
        <w:rPr>
          <w:rFonts w:hint="eastAsia"/>
        </w:rPr>
        <w:t xml:space="preserve">氏名又は名称　　　　　　  　　　　　　　　</w:t>
      </w:r>
    </w:p>
    <w:p w:rsidR="003F1547" w:rsidRDefault="003F1547" w:rsidP="003F1547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代表者名</w:t>
      </w:r>
    </w:p>
    <w:p w:rsidR="003F1547" w:rsidRPr="00147280" w:rsidRDefault="003F1547" w:rsidP="003F1547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担当者名</w:t>
      </w:r>
    </w:p>
    <w:p w:rsidR="003F1547" w:rsidRDefault="003F1547" w:rsidP="003F1547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</w:t>
      </w:r>
      <w:r w:rsidR="00052331">
        <w:rPr>
          <w:rFonts w:hint="eastAsia"/>
        </w:rPr>
        <w:t xml:space="preserve">　　　　</w:t>
      </w:r>
      <w:r>
        <w:rPr>
          <w:rFonts w:hint="eastAsia"/>
        </w:rPr>
        <w:t xml:space="preserve">電話番号　　　　　　　　　　　　　　　　　　</w:t>
      </w:r>
    </w:p>
    <w:p w:rsidR="00B04C55" w:rsidRPr="003F1547" w:rsidRDefault="00B04C55">
      <w:pPr>
        <w:wordWrap w:val="0"/>
        <w:overflowPunct w:val="0"/>
        <w:autoSpaceDE w:val="0"/>
        <w:autoSpaceDN w:val="0"/>
      </w:pPr>
    </w:p>
    <w:p w:rsidR="00B04C55" w:rsidRDefault="00B04C5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3064C8">
        <w:rPr>
          <w:rFonts w:hint="eastAsia"/>
        </w:rPr>
        <w:t xml:space="preserve">　　　　年　　月　　日付け</w:t>
      </w:r>
      <w:bookmarkStart w:id="0" w:name="_Hlk106202861"/>
      <w:r w:rsidR="003064C8">
        <w:rPr>
          <w:rFonts w:hint="eastAsia"/>
        </w:rPr>
        <w:t>第　　　　号</w:t>
      </w:r>
      <w:bookmarkEnd w:id="0"/>
      <w:r w:rsidR="003064C8">
        <w:rPr>
          <w:rFonts w:hint="eastAsia"/>
        </w:rPr>
        <w:t>で</w:t>
      </w:r>
      <w:r w:rsidR="00F934B2">
        <w:rPr>
          <w:rFonts w:hint="eastAsia"/>
        </w:rPr>
        <w:t>課税免除の</w:t>
      </w:r>
      <w:r w:rsidR="003064C8">
        <w:rPr>
          <w:rFonts w:hint="eastAsia"/>
        </w:rPr>
        <w:t>決定を受けた事業を</w:t>
      </w:r>
      <w:r w:rsidR="00362DE5">
        <w:rPr>
          <w:rFonts w:hint="eastAsia"/>
        </w:rPr>
        <w:t>承継した</w:t>
      </w:r>
      <w:r w:rsidR="003064C8">
        <w:rPr>
          <w:rFonts w:hint="eastAsia"/>
        </w:rPr>
        <w:t>ので、</w:t>
      </w:r>
      <w:r w:rsidR="00A56F10">
        <w:rPr>
          <w:rFonts w:hint="eastAsia"/>
        </w:rPr>
        <w:t>小城</w:t>
      </w:r>
      <w:r>
        <w:rPr>
          <w:rFonts w:hint="eastAsia"/>
        </w:rPr>
        <w:t>市</w:t>
      </w:r>
      <w:r w:rsidR="00426699">
        <w:rPr>
          <w:rFonts w:hint="eastAsia"/>
        </w:rPr>
        <w:t>過疎地域における固定資産税の課税免除に関する条例</w:t>
      </w:r>
      <w:r>
        <w:rPr>
          <w:rFonts w:hint="eastAsia"/>
        </w:rPr>
        <w:t>第</w:t>
      </w:r>
      <w:r w:rsidR="00496714">
        <w:rPr>
          <w:rFonts w:hint="eastAsia"/>
        </w:rPr>
        <w:t>５</w:t>
      </w:r>
      <w:r>
        <w:rPr>
          <w:rFonts w:hint="eastAsia"/>
        </w:rPr>
        <w:t>条第</w:t>
      </w:r>
      <w:r w:rsidR="00185FD1">
        <w:rPr>
          <w:rFonts w:hint="eastAsia"/>
        </w:rPr>
        <w:t>２</w:t>
      </w:r>
      <w:r w:rsidR="003064C8">
        <w:rPr>
          <w:rFonts w:hint="eastAsia"/>
        </w:rPr>
        <w:t>項の規定により次のとおり届</w:t>
      </w:r>
      <w:r w:rsidR="008332B6">
        <w:rPr>
          <w:rFonts w:hint="eastAsia"/>
        </w:rPr>
        <w:t>け</w:t>
      </w:r>
      <w:bookmarkStart w:id="1" w:name="_GoBack"/>
      <w:bookmarkEnd w:id="1"/>
      <w:r w:rsidR="003064C8">
        <w:rPr>
          <w:rFonts w:hint="eastAsia"/>
        </w:rPr>
        <w:t>出</w:t>
      </w:r>
      <w:r>
        <w:rPr>
          <w:rFonts w:hint="eastAsia"/>
        </w:rPr>
        <w:t>ます。</w:t>
      </w:r>
    </w:p>
    <w:p w:rsidR="00496714" w:rsidRPr="00496714" w:rsidRDefault="00496714">
      <w:pPr>
        <w:wordWrap w:val="0"/>
        <w:overflowPunct w:val="0"/>
        <w:autoSpaceDE w:val="0"/>
        <w:autoSpaceDN w:val="0"/>
        <w:ind w:left="210" w:hanging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6373"/>
      </w:tblGrid>
      <w:tr w:rsidR="00FE0B47" w:rsidTr="0087411B">
        <w:tc>
          <w:tcPr>
            <w:tcW w:w="1912" w:type="dxa"/>
            <w:vAlign w:val="center"/>
          </w:tcPr>
          <w:p w:rsidR="00FE0B47" w:rsidRDefault="00F934B2" w:rsidP="00F934B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jc w:val="center"/>
            </w:pPr>
            <w:r>
              <w:rPr>
                <w:rFonts w:hint="eastAsia"/>
              </w:rPr>
              <w:t>被承継者の住所（所在地）</w:t>
            </w:r>
          </w:p>
        </w:tc>
        <w:tc>
          <w:tcPr>
            <w:tcW w:w="6373" w:type="dxa"/>
            <w:vAlign w:val="center"/>
          </w:tcPr>
          <w:p w:rsidR="00FE0B47" w:rsidRDefault="00FE0B47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</w:tc>
      </w:tr>
      <w:tr w:rsidR="00F934B2" w:rsidTr="0087411B">
        <w:tc>
          <w:tcPr>
            <w:tcW w:w="1912" w:type="dxa"/>
            <w:vAlign w:val="center"/>
          </w:tcPr>
          <w:p w:rsidR="00F934B2" w:rsidRDefault="00F934B2" w:rsidP="00F934B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jc w:val="center"/>
            </w:pPr>
            <w:r>
              <w:rPr>
                <w:rFonts w:hint="eastAsia"/>
              </w:rPr>
              <w:t>被承継者の氏名（名称）</w:t>
            </w:r>
          </w:p>
        </w:tc>
        <w:tc>
          <w:tcPr>
            <w:tcW w:w="6373" w:type="dxa"/>
            <w:vAlign w:val="center"/>
          </w:tcPr>
          <w:p w:rsidR="00F934B2" w:rsidRDefault="00F934B2" w:rsidP="00F934B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</w:tc>
      </w:tr>
      <w:tr w:rsidR="00362DE5" w:rsidTr="00BA3EE2">
        <w:trPr>
          <w:trHeight w:val="770"/>
        </w:trPr>
        <w:tc>
          <w:tcPr>
            <w:tcW w:w="1912" w:type="dxa"/>
            <w:vAlign w:val="center"/>
          </w:tcPr>
          <w:p w:rsidR="00BA3EE2" w:rsidRDefault="00BA3EE2" w:rsidP="005B1F5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5B1F5B">
              <w:rPr>
                <w:rFonts w:hint="eastAsia"/>
                <w:spacing w:val="26"/>
                <w:kern w:val="0"/>
                <w:fitText w:val="1260" w:id="-1501809149"/>
              </w:rPr>
              <w:t>被承継者</w:t>
            </w:r>
            <w:r w:rsidRPr="005B1F5B">
              <w:rPr>
                <w:rFonts w:hint="eastAsia"/>
                <w:spacing w:val="1"/>
                <w:kern w:val="0"/>
                <w:fitText w:val="1260" w:id="-1501809149"/>
              </w:rPr>
              <w:t>の</w:t>
            </w:r>
          </w:p>
          <w:p w:rsidR="00362DE5" w:rsidRDefault="00F934B2" w:rsidP="00BA3EE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課税免除年度</w:t>
            </w:r>
          </w:p>
        </w:tc>
        <w:tc>
          <w:tcPr>
            <w:tcW w:w="6373" w:type="dxa"/>
            <w:vAlign w:val="center"/>
          </w:tcPr>
          <w:p w:rsidR="00362DE5" w:rsidRDefault="00F934B2" w:rsidP="00F934B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  <w:r>
              <w:rPr>
                <w:rFonts w:hint="eastAsia"/>
              </w:rPr>
              <w:t xml:space="preserve">　　　　　　　　　　年度　～　　　　　　　　　年度</w:t>
            </w:r>
          </w:p>
        </w:tc>
      </w:tr>
      <w:tr w:rsidR="005F62AD" w:rsidTr="00BA3EE2">
        <w:trPr>
          <w:trHeight w:val="770"/>
        </w:trPr>
        <w:tc>
          <w:tcPr>
            <w:tcW w:w="1912" w:type="dxa"/>
            <w:vAlign w:val="center"/>
          </w:tcPr>
          <w:p w:rsidR="005F62AD" w:rsidRDefault="005F62AD" w:rsidP="005F62AD">
            <w:pPr>
              <w:overflowPunct w:val="0"/>
              <w:autoSpaceDE w:val="0"/>
              <w:autoSpaceDN w:val="0"/>
              <w:spacing w:beforeLines="50" w:before="167" w:afterLines="50" w:after="167" w:line="240" w:lineRule="exact"/>
              <w:jc w:val="center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373" w:type="dxa"/>
            <w:vAlign w:val="center"/>
          </w:tcPr>
          <w:p w:rsidR="005F62AD" w:rsidRDefault="005F62AD" w:rsidP="005F62AD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A3EE2" w:rsidTr="005F62AD">
        <w:trPr>
          <w:trHeight w:val="1287"/>
        </w:trPr>
        <w:tc>
          <w:tcPr>
            <w:tcW w:w="1912" w:type="dxa"/>
            <w:vAlign w:val="center"/>
          </w:tcPr>
          <w:p w:rsidR="00BA3EE2" w:rsidRDefault="00BA3EE2" w:rsidP="00BA3EE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jc w:val="center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373" w:type="dxa"/>
            <w:vAlign w:val="center"/>
          </w:tcPr>
          <w:p w:rsidR="00BA3EE2" w:rsidRDefault="00BA3EE2" w:rsidP="00BA3EE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  <w:p w:rsidR="00BA3EE2" w:rsidRDefault="00BA3EE2" w:rsidP="00BA3EE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</w:tc>
      </w:tr>
      <w:tr w:rsidR="00BA3EE2" w:rsidTr="005F62AD">
        <w:trPr>
          <w:trHeight w:val="697"/>
        </w:trPr>
        <w:tc>
          <w:tcPr>
            <w:tcW w:w="1912" w:type="dxa"/>
            <w:vAlign w:val="center"/>
          </w:tcPr>
          <w:p w:rsidR="00BA3EE2" w:rsidRDefault="00BA3EE2" w:rsidP="00BA3EE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3" w:type="dxa"/>
            <w:vAlign w:val="center"/>
          </w:tcPr>
          <w:p w:rsidR="00BA3EE2" w:rsidRDefault="00BA3EE2" w:rsidP="00BA3EE2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ind w:firstLineChars="100" w:firstLine="210"/>
            </w:pPr>
            <w:r>
              <w:rPr>
                <w:rFonts w:hint="eastAsia"/>
              </w:rPr>
              <w:t>承継の事実を証する書類</w:t>
            </w:r>
          </w:p>
        </w:tc>
      </w:tr>
    </w:tbl>
    <w:p w:rsidR="003064C8" w:rsidRDefault="003064C8" w:rsidP="0087411B">
      <w:pPr>
        <w:wordWrap w:val="0"/>
        <w:overflowPunct w:val="0"/>
        <w:autoSpaceDE w:val="0"/>
        <w:autoSpaceDN w:val="0"/>
        <w:spacing w:before="120"/>
        <w:ind w:left="210" w:hanging="210"/>
      </w:pPr>
    </w:p>
    <w:sectPr w:rsidR="003064C8" w:rsidSect="004D13E2">
      <w:pgSz w:w="11907" w:h="16840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94" w:rsidRDefault="006B7D94">
      <w:r>
        <w:separator/>
      </w:r>
    </w:p>
  </w:endnote>
  <w:endnote w:type="continuationSeparator" w:id="0">
    <w:p w:rsidR="006B7D94" w:rsidRDefault="006B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94" w:rsidRDefault="006B7D94">
      <w:r>
        <w:separator/>
      </w:r>
    </w:p>
  </w:footnote>
  <w:footnote w:type="continuationSeparator" w:id="0">
    <w:p w:rsidR="006B7D94" w:rsidRDefault="006B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116"/>
    <w:multiLevelType w:val="singleLevel"/>
    <w:tmpl w:val="350805C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83D3CCB"/>
    <w:multiLevelType w:val="singleLevel"/>
    <w:tmpl w:val="EBCCA826"/>
    <w:lvl w:ilvl="0">
      <w:start w:val="1"/>
      <w:numFmt w:val="bullet"/>
      <w:lvlText w:val="◎"/>
      <w:lvlJc w:val="left"/>
      <w:pPr>
        <w:tabs>
          <w:tab w:val="num" w:pos="951"/>
        </w:tabs>
        <w:ind w:left="951" w:hanging="420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55"/>
    <w:rsid w:val="00052331"/>
    <w:rsid w:val="00105DAA"/>
    <w:rsid w:val="00117AC1"/>
    <w:rsid w:val="00144ACB"/>
    <w:rsid w:val="001660E6"/>
    <w:rsid w:val="001769C0"/>
    <w:rsid w:val="00185FD1"/>
    <w:rsid w:val="001A2D12"/>
    <w:rsid w:val="0023442F"/>
    <w:rsid w:val="002B53D1"/>
    <w:rsid w:val="003064C8"/>
    <w:rsid w:val="00362DE5"/>
    <w:rsid w:val="003A6A39"/>
    <w:rsid w:val="003D2454"/>
    <w:rsid w:val="003F1547"/>
    <w:rsid w:val="00426699"/>
    <w:rsid w:val="004559F2"/>
    <w:rsid w:val="00496714"/>
    <w:rsid w:val="004B5FFE"/>
    <w:rsid w:val="004D13E2"/>
    <w:rsid w:val="004D3156"/>
    <w:rsid w:val="004D6401"/>
    <w:rsid w:val="004E0362"/>
    <w:rsid w:val="005B1F5B"/>
    <w:rsid w:val="005B3215"/>
    <w:rsid w:val="005F0882"/>
    <w:rsid w:val="005F62AD"/>
    <w:rsid w:val="0063347B"/>
    <w:rsid w:val="006B7D94"/>
    <w:rsid w:val="00767880"/>
    <w:rsid w:val="007F4B4B"/>
    <w:rsid w:val="008332B6"/>
    <w:rsid w:val="0087411B"/>
    <w:rsid w:val="008B6F5B"/>
    <w:rsid w:val="00940086"/>
    <w:rsid w:val="00941C31"/>
    <w:rsid w:val="00944E65"/>
    <w:rsid w:val="009D44B5"/>
    <w:rsid w:val="00A162B6"/>
    <w:rsid w:val="00A4799E"/>
    <w:rsid w:val="00A56F10"/>
    <w:rsid w:val="00AB7D22"/>
    <w:rsid w:val="00AC0901"/>
    <w:rsid w:val="00AE2B10"/>
    <w:rsid w:val="00AE6009"/>
    <w:rsid w:val="00AF56CE"/>
    <w:rsid w:val="00B04C55"/>
    <w:rsid w:val="00BA3D29"/>
    <w:rsid w:val="00BA3EE2"/>
    <w:rsid w:val="00BD546F"/>
    <w:rsid w:val="00BF0F1A"/>
    <w:rsid w:val="00CD156A"/>
    <w:rsid w:val="00D338E9"/>
    <w:rsid w:val="00D37C14"/>
    <w:rsid w:val="00D9095A"/>
    <w:rsid w:val="00DA1F76"/>
    <w:rsid w:val="00DD1F1C"/>
    <w:rsid w:val="00E164EE"/>
    <w:rsid w:val="00E20A37"/>
    <w:rsid w:val="00E3518E"/>
    <w:rsid w:val="00EA0011"/>
    <w:rsid w:val="00EC7D28"/>
    <w:rsid w:val="00ED64C1"/>
    <w:rsid w:val="00F061F3"/>
    <w:rsid w:val="00F7602B"/>
    <w:rsid w:val="00F934B2"/>
    <w:rsid w:val="00FB5057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B4A159"/>
  <w14:defaultImageDpi w14:val="0"/>
  <w15:docId w15:val="{7E58354D-4F83-43AA-81CD-486520B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table" w:styleId="a7">
    <w:name w:val="Table Grid"/>
    <w:basedOn w:val="a1"/>
    <w:locked/>
    <w:rsid w:val="00FE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36</TotalTime>
  <Pages>1</Pages>
  <Words>205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OGI19L240</cp:lastModifiedBy>
  <cp:revision>10</cp:revision>
  <cp:lastPrinted>2022-06-20T01:25:00Z</cp:lastPrinted>
  <dcterms:created xsi:type="dcterms:W3CDTF">2021-11-25T06:25:00Z</dcterms:created>
  <dcterms:modified xsi:type="dcterms:W3CDTF">2022-06-24T01:39:00Z</dcterms:modified>
</cp:coreProperties>
</file>