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FA" w:rsidRPr="00DB190E" w:rsidRDefault="00021DD6" w:rsidP="00C71C11">
      <w:pPr>
        <w:wordWrap/>
        <w:rPr>
          <w:rFonts w:hAnsi="ＭＳ 明朝"/>
        </w:rPr>
      </w:pPr>
      <w:r w:rsidRPr="00DB190E">
        <w:rPr>
          <w:rFonts w:hAnsi="ＭＳ 明朝" w:hint="eastAsia"/>
        </w:rPr>
        <w:t>様式第１</w:t>
      </w:r>
      <w:r w:rsidR="008344FA" w:rsidRPr="00DB190E">
        <w:rPr>
          <w:rFonts w:hAnsi="ＭＳ 明朝" w:hint="eastAsia"/>
        </w:rPr>
        <w:t>号</w:t>
      </w:r>
      <w:r w:rsidR="000F5B0C" w:rsidRPr="00DB190E">
        <w:rPr>
          <w:rFonts w:hAnsi="ＭＳ 明朝" w:hint="eastAsia"/>
        </w:rPr>
        <w:t>（第５</w:t>
      </w:r>
      <w:r w:rsidR="008344FA" w:rsidRPr="00DB190E">
        <w:rPr>
          <w:rFonts w:hAnsi="ＭＳ 明朝" w:hint="eastAsia"/>
        </w:rPr>
        <w:t>条関係）</w:t>
      </w:r>
    </w:p>
    <w:p w:rsidR="008344FA" w:rsidRPr="00DB190E" w:rsidRDefault="008344FA" w:rsidP="000117FC">
      <w:pPr>
        <w:wordWrap/>
        <w:rPr>
          <w:rFonts w:hAnsi="ＭＳ 明朝"/>
        </w:rPr>
      </w:pPr>
    </w:p>
    <w:p w:rsidR="008344FA" w:rsidRPr="00DB190E" w:rsidRDefault="00847CE1" w:rsidP="007D6E85">
      <w:pPr>
        <w:wordWrap/>
        <w:jc w:val="right"/>
        <w:rPr>
          <w:rFonts w:hAnsi="ＭＳ 明朝"/>
        </w:rPr>
      </w:pPr>
      <w:r>
        <w:rPr>
          <w:rFonts w:hAnsi="ＭＳ 明朝" w:hint="eastAsia"/>
        </w:rPr>
        <w:t>平成</w:t>
      </w:r>
      <w:r w:rsidR="0085016C" w:rsidRPr="00DB190E">
        <w:rPr>
          <w:rFonts w:hAnsi="ＭＳ 明朝" w:hint="eastAsia"/>
        </w:rPr>
        <w:t xml:space="preserve">　　</w:t>
      </w:r>
      <w:r w:rsidR="008344FA" w:rsidRPr="00DB190E">
        <w:rPr>
          <w:rFonts w:hAnsi="ＭＳ 明朝" w:hint="eastAsia"/>
        </w:rPr>
        <w:t>年　　月　　日</w:t>
      </w:r>
    </w:p>
    <w:p w:rsidR="008344FA" w:rsidRPr="00DB190E" w:rsidRDefault="008344FA" w:rsidP="000117FC">
      <w:pPr>
        <w:wordWrap/>
        <w:rPr>
          <w:rFonts w:hAnsi="ＭＳ 明朝"/>
        </w:rPr>
      </w:pPr>
    </w:p>
    <w:p w:rsidR="008344FA" w:rsidRPr="00DB190E" w:rsidRDefault="008344FA" w:rsidP="000117FC">
      <w:pPr>
        <w:wordWrap/>
        <w:rPr>
          <w:rFonts w:hAnsi="ＭＳ 明朝"/>
        </w:rPr>
      </w:pPr>
      <w:r w:rsidRPr="00DB190E">
        <w:rPr>
          <w:rFonts w:hAnsi="ＭＳ 明朝" w:hint="eastAsia"/>
        </w:rPr>
        <w:t>小城市長　　様</w:t>
      </w:r>
    </w:p>
    <w:p w:rsidR="008344FA" w:rsidRPr="00DB190E" w:rsidRDefault="008344FA" w:rsidP="000117FC">
      <w:pPr>
        <w:wordWrap/>
        <w:rPr>
          <w:rFonts w:hAnsi="ＭＳ 明朝"/>
        </w:rPr>
      </w:pPr>
    </w:p>
    <w:p w:rsidR="006528EA" w:rsidRPr="00DB190E" w:rsidRDefault="008344FA" w:rsidP="006528EA">
      <w:pPr>
        <w:wordWrap/>
        <w:ind w:leftChars="960" w:left="2551"/>
        <w:rPr>
          <w:rFonts w:hAnsi="ＭＳ 明朝"/>
        </w:rPr>
      </w:pPr>
      <w:r w:rsidRPr="00DB190E">
        <w:rPr>
          <w:rFonts w:hAnsi="ＭＳ 明朝" w:hint="eastAsia"/>
        </w:rPr>
        <w:t xml:space="preserve">申請者　</w:t>
      </w:r>
      <w:r w:rsidR="0085016C" w:rsidRPr="00DB190E">
        <w:rPr>
          <w:rFonts w:hAnsi="ＭＳ 明朝" w:hint="eastAsia"/>
        </w:rPr>
        <w:t xml:space="preserve">　</w:t>
      </w:r>
      <w:r w:rsidR="006528EA" w:rsidRPr="00DB190E">
        <w:rPr>
          <w:rFonts w:hAnsi="ＭＳ 明朝" w:hint="eastAsia"/>
        </w:rPr>
        <w:t>住　　　　所</w:t>
      </w:r>
    </w:p>
    <w:p w:rsidR="008344FA" w:rsidRPr="00DB190E" w:rsidRDefault="007D6E85" w:rsidP="006528EA">
      <w:pPr>
        <w:wordWrap/>
        <w:ind w:leftChars="960" w:left="2551" w:firstLineChars="497" w:firstLine="1321"/>
        <w:rPr>
          <w:rFonts w:hAnsi="ＭＳ 明朝"/>
        </w:rPr>
      </w:pPr>
      <w:r w:rsidRPr="00DB190E">
        <w:rPr>
          <w:rFonts w:hAnsi="ＭＳ 明朝" w:hint="eastAsia"/>
        </w:rPr>
        <w:t>氏名又は名称</w:t>
      </w:r>
    </w:p>
    <w:p w:rsidR="008344FA" w:rsidRPr="00DB190E" w:rsidRDefault="008344FA" w:rsidP="007D6E85">
      <w:pPr>
        <w:wordWrap/>
        <w:ind w:leftChars="1480" w:left="3933"/>
        <w:rPr>
          <w:rFonts w:hAnsi="ＭＳ 明朝"/>
        </w:rPr>
      </w:pPr>
      <w:r w:rsidRPr="00DB190E">
        <w:rPr>
          <w:rFonts w:hAnsi="ＭＳ 明朝" w:hint="eastAsia"/>
        </w:rPr>
        <w:t>（代表者名）</w:t>
      </w:r>
      <w:r w:rsidR="006528EA" w:rsidRPr="00DB190E">
        <w:rPr>
          <w:rFonts w:hAnsi="ＭＳ 明朝" w:hint="eastAsia"/>
        </w:rPr>
        <w:t xml:space="preserve">　　</w:t>
      </w:r>
      <w:r w:rsidRPr="00DB190E">
        <w:rPr>
          <w:rFonts w:hAnsi="ＭＳ 明朝" w:hint="eastAsia"/>
        </w:rPr>
        <w:t xml:space="preserve">　　　　</w:t>
      </w:r>
      <w:r w:rsidR="0085016C" w:rsidRPr="00DB190E">
        <w:rPr>
          <w:rFonts w:hAnsi="ＭＳ 明朝" w:hint="eastAsia"/>
        </w:rPr>
        <w:t xml:space="preserve">　</w:t>
      </w:r>
      <w:r w:rsidRPr="00DB190E">
        <w:rPr>
          <w:rFonts w:hAnsi="ＭＳ 明朝" w:hint="eastAsia"/>
        </w:rPr>
        <w:t xml:space="preserve">　　　　　</w:t>
      </w:r>
      <w:r w:rsidR="009F0FB1" w:rsidRPr="00DB190E">
        <w:rPr>
          <w:rFonts w:hAnsi="ＭＳ 明朝" w:hint="eastAsia"/>
        </w:rPr>
        <w:t>㊞</w:t>
      </w:r>
    </w:p>
    <w:p w:rsidR="008344FA" w:rsidRPr="008218AA" w:rsidRDefault="00C71C11" w:rsidP="008218AA">
      <w:pPr>
        <w:wordWrap/>
        <w:ind w:firstLineChars="1700" w:firstLine="3944"/>
        <w:rPr>
          <w:rFonts w:asciiTheme="minorEastAsia" w:eastAsiaTheme="minorEastAsia" w:hAnsiTheme="minorEastAsia"/>
        </w:rPr>
      </w:pPr>
      <w:r w:rsidRPr="008218AA">
        <w:rPr>
          <w:rFonts w:asciiTheme="minorEastAsia" w:eastAsiaTheme="minorEastAsia" w:hAnsiTheme="minorEastAsia" w:hint="eastAsia"/>
          <w:w w:val="86"/>
          <w:kern w:val="0"/>
          <w:fitText w:val="1862" w:id="720067840"/>
        </w:rPr>
        <w:t>連絡先（電話番号）</w:t>
      </w:r>
    </w:p>
    <w:p w:rsidR="00C71C11" w:rsidRPr="00DB190E" w:rsidRDefault="00C71C11" w:rsidP="000117FC">
      <w:pPr>
        <w:wordWrap/>
        <w:rPr>
          <w:rFonts w:hAnsi="ＭＳ 明朝"/>
        </w:rPr>
      </w:pPr>
    </w:p>
    <w:p w:rsidR="00CB7B4B" w:rsidRPr="00DB190E" w:rsidRDefault="00CB7B4B" w:rsidP="000117FC">
      <w:pPr>
        <w:wordWrap/>
        <w:rPr>
          <w:rFonts w:hAnsi="ＭＳ 明朝"/>
        </w:rPr>
      </w:pPr>
    </w:p>
    <w:p w:rsidR="008344FA" w:rsidRPr="00DB190E" w:rsidRDefault="00DD209C" w:rsidP="007D6E85">
      <w:pPr>
        <w:wordWrap/>
        <w:jc w:val="center"/>
        <w:rPr>
          <w:rFonts w:hAnsi="ＭＳ 明朝"/>
        </w:rPr>
      </w:pPr>
      <w:r>
        <w:rPr>
          <w:rFonts w:hAnsi="ＭＳ 明朝" w:hint="eastAsia"/>
        </w:rPr>
        <w:t>平成</w:t>
      </w:r>
      <w:r w:rsidR="007C7420">
        <w:rPr>
          <w:rFonts w:hAnsi="ＭＳ 明朝" w:hint="eastAsia"/>
        </w:rPr>
        <w:t xml:space="preserve">　　　</w:t>
      </w:r>
      <w:r w:rsidR="008344FA" w:rsidRPr="00DB190E">
        <w:rPr>
          <w:rFonts w:hAnsi="ＭＳ 明朝" w:hint="eastAsia"/>
        </w:rPr>
        <w:t>年度全国競技大会等出場激励費交付申請書</w:t>
      </w:r>
    </w:p>
    <w:p w:rsidR="008344FA" w:rsidRPr="00DD209C" w:rsidRDefault="008344FA" w:rsidP="000117FC">
      <w:pPr>
        <w:wordWrap/>
        <w:rPr>
          <w:rFonts w:hAnsi="ＭＳ 明朝"/>
        </w:rPr>
      </w:pPr>
    </w:p>
    <w:p w:rsidR="008344FA" w:rsidRPr="00DB190E" w:rsidRDefault="006528EA" w:rsidP="000117FC">
      <w:pPr>
        <w:pStyle w:val="ab"/>
        <w:wordWrap/>
        <w:spacing w:line="240" w:lineRule="auto"/>
        <w:ind w:right="0" w:hanging="210"/>
        <w:rPr>
          <w:rFonts w:hAnsi="ＭＳ 明朝"/>
        </w:rPr>
      </w:pPr>
      <w:r w:rsidRPr="00DB190E">
        <w:rPr>
          <w:rFonts w:hAnsi="ＭＳ 明朝" w:hint="eastAsia"/>
        </w:rPr>
        <w:t xml:space="preserve">　　</w:t>
      </w:r>
      <w:r w:rsidR="00DD209C">
        <w:rPr>
          <w:rFonts w:hAnsi="ＭＳ 明朝" w:hint="eastAsia"/>
        </w:rPr>
        <w:t>平成</w:t>
      </w:r>
      <w:r w:rsidR="007C7420">
        <w:rPr>
          <w:rFonts w:hAnsi="ＭＳ 明朝" w:hint="eastAsia"/>
        </w:rPr>
        <w:t xml:space="preserve">　　　</w:t>
      </w:r>
      <w:r w:rsidR="008344FA" w:rsidRPr="00DB190E">
        <w:rPr>
          <w:rFonts w:hAnsi="ＭＳ 明朝" w:hint="eastAsia"/>
        </w:rPr>
        <w:t>年度</w:t>
      </w:r>
      <w:r w:rsidR="001578B8" w:rsidRPr="00DB190E">
        <w:rPr>
          <w:rFonts w:hAnsi="ＭＳ 明朝" w:hint="eastAsia"/>
        </w:rPr>
        <w:t>において、次のとおり</w:t>
      </w:r>
      <w:r w:rsidR="008344FA" w:rsidRPr="00DB190E">
        <w:rPr>
          <w:rFonts w:hAnsi="ＭＳ 明朝" w:hint="eastAsia"/>
        </w:rPr>
        <w:t>小</w:t>
      </w:r>
      <w:r w:rsidR="001578B8" w:rsidRPr="00DB190E">
        <w:rPr>
          <w:rFonts w:hAnsi="ＭＳ 明朝" w:hint="eastAsia"/>
        </w:rPr>
        <w:t>城市全国競技大会等出場</w:t>
      </w:r>
      <w:r w:rsidR="00021DD6" w:rsidRPr="00DB190E">
        <w:rPr>
          <w:rFonts w:hAnsi="ＭＳ 明朝" w:hint="eastAsia"/>
        </w:rPr>
        <w:t>激励費の交付を受けたいので、小城市全国競技大会等出場</w:t>
      </w:r>
      <w:r w:rsidR="000F5B0C" w:rsidRPr="00DB190E">
        <w:rPr>
          <w:rFonts w:hAnsi="ＭＳ 明朝" w:hint="eastAsia"/>
        </w:rPr>
        <w:t>激励費交付要綱第５</w:t>
      </w:r>
      <w:r w:rsidR="001578B8" w:rsidRPr="00DB190E">
        <w:rPr>
          <w:rFonts w:hAnsi="ＭＳ 明朝" w:hint="eastAsia"/>
        </w:rPr>
        <w:t>条の規定により、関係</w:t>
      </w:r>
      <w:r w:rsidR="008344FA" w:rsidRPr="00DB190E">
        <w:rPr>
          <w:rFonts w:hAnsi="ＭＳ 明朝" w:hint="eastAsia"/>
        </w:rPr>
        <w:t>書類を添えて申請します。</w:t>
      </w:r>
    </w:p>
    <w:p w:rsidR="008344FA" w:rsidRPr="00DB190E" w:rsidRDefault="008344FA" w:rsidP="000117FC">
      <w:pPr>
        <w:wordWrap/>
        <w:rPr>
          <w:rFonts w:hAnsi="ＭＳ 明朝"/>
        </w:rPr>
      </w:pPr>
    </w:p>
    <w:p w:rsidR="008344FA" w:rsidRPr="00DB190E" w:rsidRDefault="008344FA" w:rsidP="000117FC">
      <w:pPr>
        <w:wordWrap/>
        <w:rPr>
          <w:rFonts w:hAnsi="ＭＳ 明朝"/>
          <w:u w:val="single"/>
        </w:rPr>
      </w:pPr>
      <w:r w:rsidRPr="00DB190E">
        <w:rPr>
          <w:rFonts w:hAnsi="ＭＳ 明朝" w:hint="eastAsia"/>
        </w:rPr>
        <w:t>１　大会等の名称</w:t>
      </w:r>
      <w:r w:rsidR="002711F5" w:rsidRPr="00DB190E">
        <w:rPr>
          <w:rFonts w:hAnsi="ＭＳ 明朝" w:hint="eastAsia"/>
        </w:rPr>
        <w:t xml:space="preserve">　</w:t>
      </w:r>
    </w:p>
    <w:p w:rsidR="008344FA" w:rsidRPr="00DB190E" w:rsidRDefault="008344FA" w:rsidP="000117FC">
      <w:pPr>
        <w:wordWrap/>
        <w:rPr>
          <w:rFonts w:hAnsi="ＭＳ 明朝"/>
        </w:rPr>
      </w:pPr>
      <w:r w:rsidRPr="00DB190E">
        <w:rPr>
          <w:rFonts w:hAnsi="ＭＳ 明朝" w:hint="eastAsia"/>
        </w:rPr>
        <w:t>２　大会等の期間</w:t>
      </w:r>
      <w:r w:rsidR="002711F5" w:rsidRPr="00DB190E">
        <w:rPr>
          <w:rFonts w:hAnsi="ＭＳ 明朝" w:hint="eastAsia"/>
        </w:rPr>
        <w:t xml:space="preserve">　</w:t>
      </w:r>
      <w:r w:rsidR="00106A8E">
        <w:rPr>
          <w:rFonts w:hAnsi="ＭＳ 明朝" w:hint="eastAsia"/>
        </w:rPr>
        <w:t xml:space="preserve">　　</w:t>
      </w:r>
      <w:r w:rsidR="00A5701E">
        <w:rPr>
          <w:rFonts w:hAnsi="ＭＳ 明朝" w:hint="eastAsia"/>
        </w:rPr>
        <w:t>平成</w:t>
      </w:r>
      <w:r w:rsidR="00727FF8" w:rsidRPr="00DB190E">
        <w:rPr>
          <w:rFonts w:hAnsi="ＭＳ 明朝" w:hint="eastAsia"/>
        </w:rPr>
        <w:t xml:space="preserve">　　年　　月　　日　～</w:t>
      </w:r>
      <w:r w:rsidR="00106A8E">
        <w:rPr>
          <w:rFonts w:hAnsi="ＭＳ 明朝" w:hint="eastAsia"/>
        </w:rPr>
        <w:t xml:space="preserve">　</w:t>
      </w:r>
      <w:r w:rsidR="00A5701E">
        <w:rPr>
          <w:rFonts w:hAnsi="ＭＳ 明朝" w:hint="eastAsia"/>
        </w:rPr>
        <w:t xml:space="preserve">　　月</w:t>
      </w:r>
      <w:r w:rsidR="00727FF8" w:rsidRPr="00DB190E">
        <w:rPr>
          <w:rFonts w:hAnsi="ＭＳ 明朝" w:hint="eastAsia"/>
        </w:rPr>
        <w:t xml:space="preserve">　　日</w:t>
      </w:r>
    </w:p>
    <w:p w:rsidR="008344FA" w:rsidRPr="00DB190E" w:rsidRDefault="008344FA" w:rsidP="000117FC">
      <w:pPr>
        <w:wordWrap/>
        <w:rPr>
          <w:rFonts w:hAnsi="ＭＳ 明朝"/>
        </w:rPr>
      </w:pPr>
      <w:r w:rsidRPr="00DB190E">
        <w:rPr>
          <w:rFonts w:hAnsi="ＭＳ 明朝" w:hint="eastAsia"/>
        </w:rPr>
        <w:t>３　大会等の場所</w:t>
      </w:r>
      <w:r w:rsidR="002711F5" w:rsidRPr="00DB190E">
        <w:rPr>
          <w:rFonts w:hAnsi="ＭＳ 明朝" w:hint="eastAsia"/>
        </w:rPr>
        <w:t xml:space="preserve">　</w:t>
      </w:r>
    </w:p>
    <w:p w:rsidR="00727FF8" w:rsidRPr="00DB190E" w:rsidRDefault="008344FA" w:rsidP="000117FC">
      <w:pPr>
        <w:wordWrap/>
        <w:rPr>
          <w:rFonts w:hAnsi="ＭＳ 明朝"/>
          <w:kern w:val="0"/>
        </w:rPr>
      </w:pPr>
      <w:r w:rsidRPr="00DB190E">
        <w:rPr>
          <w:rFonts w:hAnsi="ＭＳ 明朝" w:hint="eastAsia"/>
        </w:rPr>
        <w:t xml:space="preserve">４　</w:t>
      </w:r>
      <w:r w:rsidRPr="00DB190E">
        <w:rPr>
          <w:rFonts w:hAnsi="ＭＳ 明朝" w:hint="eastAsia"/>
          <w:w w:val="83"/>
          <w:kern w:val="0"/>
          <w:fitText w:val="1596" w:id="-1521791488"/>
        </w:rPr>
        <w:t>大会等の出場人員</w:t>
      </w:r>
      <w:r w:rsidR="002711F5" w:rsidRPr="00DB190E">
        <w:rPr>
          <w:rFonts w:hAnsi="ＭＳ 明朝" w:hint="eastAsia"/>
          <w:kern w:val="0"/>
        </w:rPr>
        <w:t xml:space="preserve">　</w:t>
      </w:r>
    </w:p>
    <w:p w:rsidR="0085016C" w:rsidRPr="00DB190E" w:rsidRDefault="007D6E85" w:rsidP="000117FC">
      <w:pPr>
        <w:wordWrap/>
        <w:rPr>
          <w:rFonts w:hAnsi="ＭＳ 明朝"/>
        </w:rPr>
      </w:pPr>
      <w:r w:rsidRPr="00DB190E">
        <w:rPr>
          <w:rFonts w:hAnsi="ＭＳ 明朝" w:hint="eastAsia"/>
        </w:rPr>
        <w:t>５　激励費申請額</w:t>
      </w:r>
      <w:r w:rsidR="002711F5" w:rsidRPr="00DB190E">
        <w:rPr>
          <w:rFonts w:hAnsi="ＭＳ 明朝" w:hint="eastAsia"/>
        </w:rPr>
        <w:t xml:space="preserve">　</w:t>
      </w:r>
    </w:p>
    <w:p w:rsidR="0085016C" w:rsidRPr="00DB190E" w:rsidRDefault="0085016C" w:rsidP="006528EA">
      <w:pPr>
        <w:wordWrap/>
        <w:ind w:firstLineChars="200" w:firstLine="531"/>
        <w:rPr>
          <w:rFonts w:hAnsi="ＭＳ 明朝"/>
        </w:rPr>
      </w:pPr>
      <w:r w:rsidRPr="00DB190E">
        <w:rPr>
          <w:rFonts w:hAnsi="ＭＳ 明朝" w:hint="eastAsia"/>
        </w:rPr>
        <w:t>小学生</w:t>
      </w:r>
      <w:r w:rsidR="00314190">
        <w:rPr>
          <w:rFonts w:hAnsi="ＭＳ 明朝" w:hint="eastAsia"/>
        </w:rPr>
        <w:t>以下</w:t>
      </w:r>
      <w:r w:rsidR="006528EA" w:rsidRPr="00DB190E">
        <w:rPr>
          <w:rFonts w:hAnsi="ＭＳ 明朝" w:hint="eastAsia"/>
        </w:rPr>
        <w:t xml:space="preserve">　　　　　</w:t>
      </w:r>
      <w:r w:rsidR="00727FF8" w:rsidRPr="00DB190E">
        <w:rPr>
          <w:rFonts w:hAnsi="ＭＳ 明朝" w:hint="eastAsia"/>
        </w:rPr>
        <w:t xml:space="preserve">　　　</w:t>
      </w:r>
      <w:r w:rsidR="006528EA" w:rsidRPr="00DB190E">
        <w:rPr>
          <w:rFonts w:hAnsi="ＭＳ 明朝" w:hint="eastAsia"/>
        </w:rPr>
        <w:t>（</w:t>
      </w:r>
      <w:r w:rsidRPr="00DB190E">
        <w:rPr>
          <w:rFonts w:hAnsi="ＭＳ 明朝" w:hint="eastAsia"/>
        </w:rPr>
        <w:t>人）×</w:t>
      </w:r>
      <w:r w:rsidR="00727FF8" w:rsidRPr="00DB190E">
        <w:rPr>
          <w:rFonts w:hAnsi="ＭＳ 明朝" w:hint="eastAsia"/>
        </w:rPr>
        <w:t xml:space="preserve">　　　　　</w:t>
      </w:r>
      <w:r w:rsidRPr="00DB190E">
        <w:rPr>
          <w:rFonts w:hAnsi="ＭＳ 明朝" w:hint="eastAsia"/>
        </w:rPr>
        <w:t>（円）＝</w:t>
      </w:r>
      <w:r w:rsidR="00727FF8" w:rsidRPr="00DB190E">
        <w:rPr>
          <w:rFonts w:hAnsi="ＭＳ 明朝" w:hint="eastAsia"/>
        </w:rPr>
        <w:t xml:space="preserve">　　　　　　</w:t>
      </w:r>
      <w:r w:rsidRPr="00DB190E">
        <w:rPr>
          <w:rFonts w:hAnsi="ＭＳ 明朝" w:hint="eastAsia"/>
        </w:rPr>
        <w:t>円</w:t>
      </w:r>
    </w:p>
    <w:p w:rsidR="0085016C" w:rsidRPr="00DB190E" w:rsidRDefault="0085016C" w:rsidP="006528EA">
      <w:pPr>
        <w:wordWrap/>
        <w:ind w:firstLineChars="200" w:firstLine="531"/>
        <w:rPr>
          <w:rFonts w:hAnsi="ＭＳ 明朝"/>
        </w:rPr>
      </w:pPr>
      <w:r w:rsidRPr="00DB190E">
        <w:rPr>
          <w:rFonts w:hAnsi="ＭＳ 明朝" w:hint="eastAsia"/>
        </w:rPr>
        <w:t>中学生・高校生</w:t>
      </w:r>
      <w:r w:rsidR="00A6252A" w:rsidRPr="00DB190E">
        <w:rPr>
          <w:rFonts w:hAnsi="ＭＳ 明朝" w:hint="eastAsia"/>
        </w:rPr>
        <w:t xml:space="preserve">　　　 </w:t>
      </w:r>
      <w:r w:rsidR="00727FF8" w:rsidRPr="00DB190E">
        <w:rPr>
          <w:rFonts w:hAnsi="ＭＳ 明朝" w:hint="eastAsia"/>
        </w:rPr>
        <w:t xml:space="preserve">　　　</w:t>
      </w:r>
      <w:r w:rsidR="006528EA" w:rsidRPr="00DB190E">
        <w:rPr>
          <w:rFonts w:hAnsi="ＭＳ 明朝" w:hint="eastAsia"/>
        </w:rPr>
        <w:t>（人）×</w:t>
      </w:r>
      <w:r w:rsidR="00727FF8" w:rsidRPr="00DB190E">
        <w:rPr>
          <w:rFonts w:hAnsi="ＭＳ 明朝" w:hint="eastAsia"/>
        </w:rPr>
        <w:t xml:space="preserve">　　　　　</w:t>
      </w:r>
      <w:r w:rsidR="006528EA" w:rsidRPr="00DB190E">
        <w:rPr>
          <w:rFonts w:hAnsi="ＭＳ 明朝" w:hint="eastAsia"/>
        </w:rPr>
        <w:t>（円）＝</w:t>
      </w:r>
      <w:r w:rsidR="00727FF8" w:rsidRPr="00DB190E">
        <w:rPr>
          <w:rFonts w:hAnsi="ＭＳ 明朝" w:hint="eastAsia"/>
        </w:rPr>
        <w:t xml:space="preserve">　　　　　　</w:t>
      </w:r>
      <w:r w:rsidR="006528EA" w:rsidRPr="00DB190E">
        <w:rPr>
          <w:rFonts w:hAnsi="ＭＳ 明朝" w:hint="eastAsia"/>
        </w:rPr>
        <w:t>円</w:t>
      </w:r>
    </w:p>
    <w:p w:rsidR="008344FA" w:rsidRPr="00DB190E" w:rsidRDefault="00314190" w:rsidP="006528EA">
      <w:pPr>
        <w:wordWrap/>
        <w:ind w:firstLineChars="200" w:firstLine="531"/>
        <w:rPr>
          <w:rFonts w:hAnsi="ＭＳ 明朝"/>
        </w:rPr>
      </w:pPr>
      <w:r>
        <w:rPr>
          <w:rFonts w:hAnsi="ＭＳ 明朝" w:hint="eastAsia"/>
        </w:rPr>
        <w:t xml:space="preserve">その他　　　　　　　</w:t>
      </w:r>
      <w:r w:rsidR="00727FF8" w:rsidRPr="00DB190E">
        <w:rPr>
          <w:rFonts w:hAnsi="ＭＳ 明朝" w:hint="eastAsia"/>
        </w:rPr>
        <w:t xml:space="preserve">　　　</w:t>
      </w:r>
      <w:r w:rsidR="006528EA" w:rsidRPr="00DB190E">
        <w:rPr>
          <w:rFonts w:hAnsi="ＭＳ 明朝" w:hint="eastAsia"/>
        </w:rPr>
        <w:t>（人）×</w:t>
      </w:r>
      <w:r w:rsidR="00727FF8" w:rsidRPr="00DB190E">
        <w:rPr>
          <w:rFonts w:hAnsi="ＭＳ 明朝" w:hint="eastAsia"/>
        </w:rPr>
        <w:t xml:space="preserve">　　　　　</w:t>
      </w:r>
      <w:r w:rsidR="006528EA" w:rsidRPr="00DB190E">
        <w:rPr>
          <w:rFonts w:hAnsi="ＭＳ 明朝" w:hint="eastAsia"/>
        </w:rPr>
        <w:t>（円）＝</w:t>
      </w:r>
      <w:r w:rsidR="00727FF8" w:rsidRPr="00DB190E">
        <w:rPr>
          <w:rFonts w:hAnsi="ＭＳ 明朝" w:hint="eastAsia"/>
        </w:rPr>
        <w:t xml:space="preserve">　　　　　　</w:t>
      </w:r>
      <w:r w:rsidR="006528EA" w:rsidRPr="00DB190E">
        <w:rPr>
          <w:rFonts w:hAnsi="ＭＳ 明朝" w:hint="eastAsia"/>
        </w:rPr>
        <w:t>円</w:t>
      </w:r>
    </w:p>
    <w:p w:rsidR="00A6252A" w:rsidRPr="00314190" w:rsidRDefault="00A6252A" w:rsidP="006528EA">
      <w:pPr>
        <w:wordWrap/>
        <w:ind w:firstLineChars="200" w:firstLine="531"/>
        <w:rPr>
          <w:rFonts w:hAnsi="ＭＳ 明朝"/>
        </w:rPr>
      </w:pPr>
    </w:p>
    <w:p w:rsidR="008344FA" w:rsidRPr="00DB190E" w:rsidRDefault="008344FA" w:rsidP="000117FC">
      <w:pPr>
        <w:wordWrap/>
        <w:rPr>
          <w:rFonts w:hAnsi="ＭＳ 明朝"/>
          <w:u w:val="single"/>
        </w:rPr>
      </w:pPr>
      <w:r w:rsidRPr="00DB190E">
        <w:rPr>
          <w:rFonts w:hAnsi="ＭＳ 明朝" w:hint="eastAsia"/>
        </w:rPr>
        <w:t xml:space="preserve">　　　　　　　　　　　　　　　　　　　　　　</w:t>
      </w:r>
      <w:r w:rsidR="007D6E85" w:rsidRPr="00DB190E">
        <w:rPr>
          <w:rFonts w:hAnsi="ＭＳ 明朝" w:hint="eastAsia"/>
        </w:rPr>
        <w:t xml:space="preserve">  </w:t>
      </w:r>
      <w:r w:rsidRPr="00DB190E">
        <w:rPr>
          <w:rFonts w:hAnsi="ＭＳ 明朝" w:hint="eastAsia"/>
          <w:spacing w:val="105"/>
          <w:u w:val="single"/>
        </w:rPr>
        <w:t>合</w:t>
      </w:r>
      <w:r w:rsidRPr="00DB190E">
        <w:rPr>
          <w:rFonts w:hAnsi="ＭＳ 明朝" w:hint="eastAsia"/>
          <w:u w:val="single"/>
        </w:rPr>
        <w:t xml:space="preserve">計　</w:t>
      </w:r>
      <w:r w:rsidR="00372C31" w:rsidRPr="00DB190E">
        <w:rPr>
          <w:rFonts w:hAnsi="ＭＳ 明朝" w:hint="eastAsia"/>
          <w:u w:val="single"/>
        </w:rPr>
        <w:t xml:space="preserve">　　</w:t>
      </w:r>
      <w:r w:rsidRPr="00DB190E">
        <w:rPr>
          <w:rFonts w:hAnsi="ＭＳ 明朝" w:hint="eastAsia"/>
          <w:u w:val="single"/>
        </w:rPr>
        <w:t xml:space="preserve">　　　　円</w:t>
      </w:r>
    </w:p>
    <w:p w:rsidR="008344FA" w:rsidRPr="00DB190E" w:rsidRDefault="008344FA" w:rsidP="000117FC">
      <w:pPr>
        <w:wordWrap/>
        <w:rPr>
          <w:rFonts w:hAnsi="ＭＳ 明朝"/>
        </w:rPr>
      </w:pPr>
      <w:r w:rsidRPr="00DB190E">
        <w:rPr>
          <w:rFonts w:hAnsi="ＭＳ 明朝" w:hint="eastAsia"/>
        </w:rPr>
        <w:t>添付書類</w:t>
      </w:r>
    </w:p>
    <w:p w:rsidR="008344FA" w:rsidRPr="00DB190E" w:rsidRDefault="008344FA" w:rsidP="00372C31">
      <w:pPr>
        <w:wordWrap/>
        <w:ind w:firstLineChars="100" w:firstLine="266"/>
        <w:rPr>
          <w:rFonts w:hAnsi="ＭＳ 明朝"/>
        </w:rPr>
      </w:pPr>
      <w:r w:rsidRPr="00DB190E">
        <w:rPr>
          <w:rFonts w:hAnsi="ＭＳ 明朝" w:hint="eastAsia"/>
        </w:rPr>
        <w:t>１　大会開催要項等の写し</w:t>
      </w:r>
    </w:p>
    <w:p w:rsidR="008344FA" w:rsidRPr="00DB190E" w:rsidRDefault="008344FA" w:rsidP="00372C31">
      <w:pPr>
        <w:wordWrap/>
        <w:ind w:firstLineChars="100" w:firstLine="266"/>
        <w:rPr>
          <w:rFonts w:hAnsi="ＭＳ 明朝"/>
        </w:rPr>
      </w:pPr>
      <w:r w:rsidRPr="00DB190E">
        <w:rPr>
          <w:rFonts w:hAnsi="ＭＳ 明朝" w:hint="eastAsia"/>
        </w:rPr>
        <w:t>２</w:t>
      </w:r>
      <w:r w:rsidR="000F5B0C" w:rsidRPr="00DB190E">
        <w:rPr>
          <w:rFonts w:hAnsi="ＭＳ 明朝" w:hint="eastAsia"/>
        </w:rPr>
        <w:t xml:space="preserve">　大会等出場日程</w:t>
      </w:r>
    </w:p>
    <w:p w:rsidR="008344FA" w:rsidRDefault="008344FA" w:rsidP="00DD209C">
      <w:pPr>
        <w:wordWrap/>
        <w:ind w:firstLineChars="100" w:firstLine="266"/>
        <w:rPr>
          <w:rFonts w:hAnsi="ＭＳ 明朝"/>
        </w:rPr>
      </w:pPr>
      <w:r w:rsidRPr="00DB190E">
        <w:rPr>
          <w:rFonts w:hAnsi="ＭＳ 明朝" w:hint="eastAsia"/>
        </w:rPr>
        <w:t>３　大会等出場予選会の写し</w:t>
      </w:r>
    </w:p>
    <w:p w:rsidR="00204010" w:rsidRPr="00DB190E" w:rsidRDefault="00204010" w:rsidP="00DD209C">
      <w:pPr>
        <w:wordWrap/>
        <w:ind w:firstLineChars="100" w:firstLine="266"/>
        <w:rPr>
          <w:rFonts w:hAnsi="ＭＳ 明朝"/>
        </w:rPr>
      </w:pPr>
      <w:r>
        <w:rPr>
          <w:rFonts w:hAnsi="ＭＳ 明朝" w:hint="eastAsia"/>
        </w:rPr>
        <w:t>４　団体、ペア競技にあってはメンバー表、出場申込書の写し</w:t>
      </w:r>
    </w:p>
    <w:p w:rsidR="008344FA" w:rsidRPr="00DB190E" w:rsidRDefault="008344FA" w:rsidP="000117FC">
      <w:pPr>
        <w:wordWrap/>
        <w:rPr>
          <w:rFonts w:hAnsi="ＭＳ 明朝"/>
        </w:rPr>
        <w:sectPr w:rsidR="008344FA" w:rsidRPr="00DB190E" w:rsidSect="00372C31">
          <w:footerReference w:type="even" r:id="rId9"/>
          <w:pgSz w:w="11906" w:h="16838" w:code="9"/>
          <w:pgMar w:top="1418" w:right="1418" w:bottom="1134" w:left="1418" w:header="567" w:footer="992" w:gutter="0"/>
          <w:cols w:space="425"/>
          <w:docGrid w:type="linesAndChars" w:linePitch="433" w:charSpace="5273"/>
        </w:sectPr>
      </w:pPr>
    </w:p>
    <w:p w:rsidR="00466C32" w:rsidRPr="00DB190E" w:rsidRDefault="000F5B0C" w:rsidP="000117FC">
      <w:pPr>
        <w:wordWrap/>
        <w:rPr>
          <w:rFonts w:hAnsi="ＭＳ 明朝"/>
        </w:rPr>
      </w:pPr>
      <w:r w:rsidRPr="00DB190E">
        <w:rPr>
          <w:rFonts w:hAnsi="ＭＳ 明朝" w:hint="eastAsia"/>
        </w:rPr>
        <w:lastRenderedPageBreak/>
        <w:t>様式第３</w:t>
      </w:r>
      <w:r w:rsidR="00466C32" w:rsidRPr="00DB190E">
        <w:rPr>
          <w:rFonts w:hAnsi="ＭＳ 明朝" w:hint="eastAsia"/>
        </w:rPr>
        <w:t>号</w:t>
      </w:r>
      <w:r w:rsidRPr="00DB190E">
        <w:rPr>
          <w:rFonts w:hAnsi="ＭＳ 明朝" w:hint="eastAsia"/>
        </w:rPr>
        <w:t>（第７</w:t>
      </w:r>
      <w:r w:rsidR="00466C32" w:rsidRPr="00DB190E">
        <w:rPr>
          <w:rFonts w:hAnsi="ＭＳ 明朝" w:hint="eastAsia"/>
        </w:rPr>
        <w:t>条関係）</w:t>
      </w:r>
    </w:p>
    <w:p w:rsidR="00466C32" w:rsidRPr="00DB190E" w:rsidRDefault="00466C32" w:rsidP="000117FC">
      <w:pPr>
        <w:wordWrap/>
        <w:rPr>
          <w:rFonts w:hAnsi="ＭＳ 明朝"/>
        </w:rPr>
      </w:pPr>
    </w:p>
    <w:p w:rsidR="00466C32" w:rsidRPr="00DB190E" w:rsidRDefault="00847CE1" w:rsidP="00372C31">
      <w:pPr>
        <w:wordWrap/>
        <w:jc w:val="right"/>
        <w:rPr>
          <w:rFonts w:hAnsi="ＭＳ 明朝"/>
        </w:rPr>
      </w:pPr>
      <w:r>
        <w:rPr>
          <w:rFonts w:hAnsi="ＭＳ 明朝" w:hint="eastAsia"/>
          <w:kern w:val="0"/>
        </w:rPr>
        <w:t>平成</w:t>
      </w:r>
      <w:r w:rsidR="00372C31" w:rsidRPr="00847CE1">
        <w:rPr>
          <w:rFonts w:hAnsi="ＭＳ 明朝" w:hint="eastAsia"/>
          <w:kern w:val="0"/>
        </w:rPr>
        <w:t xml:space="preserve">　　年　　月　　日</w:t>
      </w:r>
    </w:p>
    <w:p w:rsidR="00372C31" w:rsidRPr="00DB190E" w:rsidRDefault="00372C31" w:rsidP="000117FC">
      <w:pPr>
        <w:wordWrap/>
        <w:rPr>
          <w:rFonts w:hAnsi="ＭＳ 明朝"/>
        </w:rPr>
      </w:pPr>
    </w:p>
    <w:p w:rsidR="00466C32" w:rsidRPr="00DB190E" w:rsidRDefault="00466C32" w:rsidP="000117FC">
      <w:pPr>
        <w:wordWrap/>
        <w:rPr>
          <w:rFonts w:hAnsi="ＭＳ 明朝"/>
        </w:rPr>
      </w:pPr>
      <w:r w:rsidRPr="00DB190E">
        <w:rPr>
          <w:rFonts w:hAnsi="ＭＳ 明朝" w:hint="eastAsia"/>
        </w:rPr>
        <w:t>小城市長　　様</w:t>
      </w:r>
    </w:p>
    <w:p w:rsidR="00372C31" w:rsidRPr="00DB190E" w:rsidRDefault="00372C31" w:rsidP="00372C31">
      <w:pPr>
        <w:wordWrap/>
        <w:rPr>
          <w:rFonts w:hAnsi="ＭＳ 明朝"/>
        </w:rPr>
      </w:pPr>
    </w:p>
    <w:p w:rsidR="00372C31" w:rsidRPr="00DB190E" w:rsidRDefault="00372C31" w:rsidP="00372C31">
      <w:pPr>
        <w:wordWrap/>
        <w:ind w:leftChars="960" w:left="2551"/>
        <w:rPr>
          <w:rFonts w:hAnsi="ＭＳ 明朝"/>
        </w:rPr>
      </w:pPr>
      <w:r w:rsidRPr="00DB190E">
        <w:rPr>
          <w:rFonts w:hAnsi="ＭＳ 明朝" w:hint="eastAsia"/>
        </w:rPr>
        <w:t>申請者　　住　　　　所</w:t>
      </w:r>
    </w:p>
    <w:p w:rsidR="00372C31" w:rsidRPr="00DB190E" w:rsidRDefault="00372C31" w:rsidP="00372C31">
      <w:pPr>
        <w:wordWrap/>
        <w:ind w:leftChars="960" w:left="2551" w:firstLineChars="497" w:firstLine="1321"/>
        <w:rPr>
          <w:rFonts w:hAnsi="ＭＳ 明朝"/>
        </w:rPr>
      </w:pPr>
      <w:r w:rsidRPr="00DB190E">
        <w:rPr>
          <w:rFonts w:hAnsi="ＭＳ 明朝" w:hint="eastAsia"/>
        </w:rPr>
        <w:t>氏名又は名称</w:t>
      </w:r>
    </w:p>
    <w:p w:rsidR="00372C31" w:rsidRPr="00DB190E" w:rsidRDefault="00372C31" w:rsidP="008B28B9">
      <w:pPr>
        <w:wordWrap/>
        <w:ind w:firstLineChars="1483" w:firstLine="3941"/>
        <w:rPr>
          <w:rFonts w:hAnsi="ＭＳ 明朝"/>
        </w:rPr>
      </w:pPr>
      <w:r w:rsidRPr="00DB190E">
        <w:rPr>
          <w:rFonts w:hAnsi="ＭＳ 明朝" w:hint="eastAsia"/>
        </w:rPr>
        <w:t>（代表者名）　　　　　　　　　　　　㊞</w:t>
      </w:r>
    </w:p>
    <w:p w:rsidR="00466C32" w:rsidRPr="00DB190E" w:rsidRDefault="00466C32" w:rsidP="000117FC">
      <w:pPr>
        <w:wordWrap/>
        <w:rPr>
          <w:rFonts w:hAnsi="ＭＳ 明朝"/>
        </w:rPr>
      </w:pPr>
    </w:p>
    <w:p w:rsidR="00372C31" w:rsidRPr="00DB190E" w:rsidRDefault="00372C31" w:rsidP="000117FC">
      <w:pPr>
        <w:wordWrap/>
        <w:rPr>
          <w:rFonts w:hAnsi="ＭＳ 明朝"/>
        </w:rPr>
      </w:pPr>
    </w:p>
    <w:p w:rsidR="00466C32" w:rsidRPr="00DB190E" w:rsidRDefault="00466C32" w:rsidP="000117FC">
      <w:pPr>
        <w:wordWrap/>
        <w:rPr>
          <w:rFonts w:hAnsi="ＭＳ 明朝"/>
        </w:rPr>
      </w:pPr>
    </w:p>
    <w:p w:rsidR="00466C32" w:rsidRPr="00DB190E" w:rsidRDefault="00DD209C" w:rsidP="009D4B78">
      <w:pPr>
        <w:wordWrap/>
        <w:jc w:val="center"/>
        <w:rPr>
          <w:rFonts w:hAnsi="ＭＳ 明朝"/>
        </w:rPr>
      </w:pPr>
      <w:r>
        <w:rPr>
          <w:rFonts w:hAnsi="ＭＳ 明朝" w:hint="eastAsia"/>
        </w:rPr>
        <w:t>平成</w:t>
      </w:r>
      <w:r w:rsidR="007C7420">
        <w:rPr>
          <w:rFonts w:hAnsi="ＭＳ 明朝" w:hint="eastAsia"/>
        </w:rPr>
        <w:t xml:space="preserve">　　　</w:t>
      </w:r>
      <w:r w:rsidR="00466C32" w:rsidRPr="00DB190E">
        <w:rPr>
          <w:rFonts w:hAnsi="ＭＳ 明朝" w:hint="eastAsia"/>
        </w:rPr>
        <w:t>年度全国競技大会等出場激励費交付請求書</w:t>
      </w:r>
    </w:p>
    <w:p w:rsidR="00466C32" w:rsidRPr="00DB190E" w:rsidRDefault="00466C32" w:rsidP="000117FC">
      <w:pPr>
        <w:wordWrap/>
        <w:rPr>
          <w:rFonts w:hAnsi="ＭＳ 明朝"/>
        </w:rPr>
      </w:pPr>
    </w:p>
    <w:p w:rsidR="009F0FB1" w:rsidRPr="00DB190E" w:rsidRDefault="009F0FB1" w:rsidP="000117FC">
      <w:pPr>
        <w:wordWrap/>
        <w:rPr>
          <w:rFonts w:hAnsi="ＭＳ 明朝"/>
        </w:rPr>
      </w:pPr>
    </w:p>
    <w:p w:rsidR="009F0FB1" w:rsidRPr="00DB190E" w:rsidRDefault="0013379F" w:rsidP="0013379F">
      <w:pPr>
        <w:pStyle w:val="ac"/>
        <w:wordWrap/>
        <w:spacing w:line="240" w:lineRule="auto"/>
        <w:ind w:leftChars="2" w:left="5" w:right="0" w:firstLine="0"/>
        <w:rPr>
          <w:rFonts w:hAnsi="ＭＳ 明朝"/>
        </w:rPr>
      </w:pPr>
      <w:r w:rsidRPr="00DB190E">
        <w:rPr>
          <w:rFonts w:hAnsi="ＭＳ 明朝" w:hint="eastAsia"/>
        </w:rPr>
        <w:t xml:space="preserve">　</w:t>
      </w:r>
      <w:r w:rsidR="00DD209C">
        <w:rPr>
          <w:rFonts w:hAnsi="ＭＳ 明朝" w:hint="eastAsia"/>
        </w:rPr>
        <w:t xml:space="preserve">平成　</w:t>
      </w:r>
      <w:r w:rsidRPr="00DB190E">
        <w:rPr>
          <w:rFonts w:hAnsi="ＭＳ 明朝" w:hint="eastAsia"/>
        </w:rPr>
        <w:t xml:space="preserve">　</w:t>
      </w:r>
      <w:r w:rsidR="009F0FB1" w:rsidRPr="00DB190E">
        <w:rPr>
          <w:rFonts w:hAnsi="ＭＳ 明朝" w:hint="eastAsia"/>
        </w:rPr>
        <w:t>年</w:t>
      </w:r>
      <w:r w:rsidR="00DE5D2A">
        <w:rPr>
          <w:rFonts w:hAnsi="ＭＳ 明朝" w:hint="eastAsia"/>
        </w:rPr>
        <w:t xml:space="preserve">　</w:t>
      </w:r>
      <w:r w:rsidRPr="00DB190E">
        <w:rPr>
          <w:rFonts w:hAnsi="ＭＳ 明朝" w:hint="eastAsia"/>
        </w:rPr>
        <w:t xml:space="preserve">　月</w:t>
      </w:r>
      <w:r w:rsidR="00DE5D2A">
        <w:rPr>
          <w:rFonts w:hAnsi="ＭＳ 明朝" w:hint="eastAsia"/>
        </w:rPr>
        <w:t xml:space="preserve">　</w:t>
      </w:r>
      <w:r w:rsidRPr="00DB190E">
        <w:rPr>
          <w:rFonts w:hAnsi="ＭＳ 明朝" w:hint="eastAsia"/>
        </w:rPr>
        <w:t xml:space="preserve">　日付け</w:t>
      </w:r>
      <w:r w:rsidR="00DC2666" w:rsidRPr="00DB190E">
        <w:rPr>
          <w:rFonts w:hAnsi="ＭＳ 明朝" w:hint="eastAsia"/>
        </w:rPr>
        <w:t>、</w:t>
      </w:r>
      <w:r w:rsidR="00DD209C">
        <w:rPr>
          <w:rFonts w:hAnsi="ＭＳ 明朝" w:hint="eastAsia"/>
        </w:rPr>
        <w:t>小</w:t>
      </w:r>
      <w:r w:rsidR="000A4F4F">
        <w:rPr>
          <w:rFonts w:hAnsi="ＭＳ 明朝" w:hint="eastAsia"/>
        </w:rPr>
        <w:t>教</w:t>
      </w:r>
      <w:r w:rsidR="00DD209C">
        <w:rPr>
          <w:rFonts w:hAnsi="ＭＳ 明朝" w:hint="eastAsia"/>
        </w:rPr>
        <w:t>生激</w:t>
      </w:r>
      <w:r w:rsidRPr="00DB190E">
        <w:rPr>
          <w:rFonts w:hAnsi="ＭＳ 明朝" w:hint="eastAsia"/>
        </w:rPr>
        <w:t xml:space="preserve">第　</w:t>
      </w:r>
      <w:r w:rsidR="007C7420">
        <w:rPr>
          <w:rFonts w:hAnsi="ＭＳ 明朝" w:hint="eastAsia"/>
        </w:rPr>
        <w:t xml:space="preserve">　</w:t>
      </w:r>
      <w:r w:rsidR="00E06DF6">
        <w:rPr>
          <w:rFonts w:hAnsi="ＭＳ 明朝" w:hint="eastAsia"/>
        </w:rPr>
        <w:t>‐</w:t>
      </w:r>
      <w:r w:rsidR="00F7749E">
        <w:rPr>
          <w:rFonts w:hAnsi="ＭＳ 明朝" w:hint="eastAsia"/>
        </w:rPr>
        <w:t xml:space="preserve">　</w:t>
      </w:r>
      <w:r w:rsidR="009F0FB1" w:rsidRPr="00DB190E">
        <w:rPr>
          <w:rFonts w:hAnsi="ＭＳ 明朝" w:hint="eastAsia"/>
        </w:rPr>
        <w:t>号で交付</w:t>
      </w:r>
      <w:r w:rsidR="00E06DF6">
        <w:rPr>
          <w:rFonts w:hAnsi="ＭＳ 明朝" w:hint="eastAsia"/>
        </w:rPr>
        <w:t>（</w:t>
      </w:r>
      <w:r w:rsidR="009F0FB1" w:rsidRPr="00DB190E">
        <w:rPr>
          <w:rFonts w:hAnsi="ＭＳ 明朝" w:hint="eastAsia"/>
        </w:rPr>
        <w:t>決定</w:t>
      </w:r>
      <w:r w:rsidR="00DD209C">
        <w:rPr>
          <w:rFonts w:hAnsi="ＭＳ 明朝" w:hint="eastAsia"/>
        </w:rPr>
        <w:t>・確定</w:t>
      </w:r>
      <w:r w:rsidR="00E06DF6">
        <w:rPr>
          <w:rFonts w:hAnsi="ＭＳ 明朝" w:hint="eastAsia"/>
        </w:rPr>
        <w:t>）</w:t>
      </w:r>
      <w:r w:rsidR="00DD209C">
        <w:rPr>
          <w:rFonts w:hAnsi="ＭＳ 明朝" w:hint="eastAsia"/>
        </w:rPr>
        <w:t xml:space="preserve">　</w:t>
      </w:r>
      <w:r w:rsidR="009F0FB1" w:rsidRPr="00DB190E">
        <w:rPr>
          <w:rFonts w:hAnsi="ＭＳ 明朝" w:hint="eastAsia"/>
        </w:rPr>
        <w:t>の通知があった</w:t>
      </w:r>
      <w:r w:rsidR="00DD209C">
        <w:rPr>
          <w:rFonts w:hAnsi="ＭＳ 明朝" w:hint="eastAsia"/>
        </w:rPr>
        <w:t>平成</w:t>
      </w:r>
      <w:r w:rsidR="007C7420">
        <w:rPr>
          <w:rFonts w:hAnsi="ＭＳ 明朝" w:hint="eastAsia"/>
        </w:rPr>
        <w:t xml:space="preserve">　　　</w:t>
      </w:r>
      <w:r w:rsidR="009F0FB1" w:rsidRPr="00DB190E">
        <w:rPr>
          <w:rFonts w:hAnsi="ＭＳ 明朝" w:hint="eastAsia"/>
        </w:rPr>
        <w:t>年度全国競技大会等出場激励費のうち、次の金額を交付されるよう</w:t>
      </w:r>
      <w:r w:rsidRPr="00DB190E">
        <w:rPr>
          <w:rFonts w:hAnsi="ＭＳ 明朝" w:hint="eastAsia"/>
        </w:rPr>
        <w:t>、</w:t>
      </w:r>
      <w:r w:rsidR="009F0FB1" w:rsidRPr="00DB190E">
        <w:rPr>
          <w:rFonts w:hAnsi="ＭＳ 明朝" w:hint="eastAsia"/>
        </w:rPr>
        <w:t>小城市全国競技大会等出場激励費交付要綱第７条の規定により、請求します。</w:t>
      </w:r>
    </w:p>
    <w:p w:rsidR="00466C32" w:rsidRPr="00DB190E" w:rsidRDefault="00466C32" w:rsidP="000117FC">
      <w:pPr>
        <w:wordWrap/>
        <w:rPr>
          <w:rFonts w:hAnsi="ＭＳ 明朝"/>
        </w:rPr>
      </w:pPr>
    </w:p>
    <w:p w:rsidR="00466C32" w:rsidRPr="00DB190E" w:rsidRDefault="00466C32" w:rsidP="000117FC">
      <w:pPr>
        <w:wordWrap/>
        <w:rPr>
          <w:rFonts w:hAnsi="ＭＳ 明朝"/>
        </w:rPr>
      </w:pPr>
      <w:r w:rsidRPr="00DB190E">
        <w:rPr>
          <w:rFonts w:hAnsi="ＭＳ 明朝" w:hint="eastAsia"/>
        </w:rPr>
        <w:t xml:space="preserve">１　</w:t>
      </w:r>
      <w:r w:rsidRPr="007E36B1">
        <w:rPr>
          <w:rFonts w:hAnsi="ＭＳ 明朝" w:hint="eastAsia"/>
          <w:spacing w:val="13"/>
          <w:kern w:val="0"/>
          <w:fitText w:val="2926" w:id="1404195840"/>
        </w:rPr>
        <w:t>交付</w:t>
      </w:r>
      <w:r w:rsidR="00314190" w:rsidRPr="007E36B1">
        <w:rPr>
          <w:rFonts w:hAnsi="ＭＳ 明朝" w:hint="eastAsia"/>
          <w:spacing w:val="13"/>
          <w:kern w:val="0"/>
          <w:fitText w:val="2926" w:id="1404195840"/>
        </w:rPr>
        <w:t xml:space="preserve">（ </w:t>
      </w:r>
      <w:r w:rsidRPr="007E36B1">
        <w:rPr>
          <w:rFonts w:hAnsi="ＭＳ 明朝" w:hint="eastAsia"/>
          <w:spacing w:val="13"/>
          <w:kern w:val="0"/>
          <w:fitText w:val="2926" w:id="1404195840"/>
        </w:rPr>
        <w:t>決定</w:t>
      </w:r>
      <w:r w:rsidR="00DA3DD6" w:rsidRPr="007E36B1">
        <w:rPr>
          <w:rFonts w:hAnsi="ＭＳ 明朝" w:hint="eastAsia"/>
          <w:spacing w:val="13"/>
          <w:kern w:val="0"/>
          <w:fitText w:val="2926" w:id="1404195840"/>
        </w:rPr>
        <w:t>・確定</w:t>
      </w:r>
      <w:r w:rsidR="00314190" w:rsidRPr="007E36B1">
        <w:rPr>
          <w:rFonts w:hAnsi="ＭＳ 明朝" w:hint="eastAsia"/>
          <w:spacing w:val="13"/>
          <w:kern w:val="0"/>
          <w:fitText w:val="2926" w:id="1404195840"/>
        </w:rPr>
        <w:t xml:space="preserve"> ）</w:t>
      </w:r>
      <w:r w:rsidRPr="007E36B1">
        <w:rPr>
          <w:rFonts w:hAnsi="ＭＳ 明朝" w:hint="eastAsia"/>
          <w:kern w:val="0"/>
          <w:fitText w:val="2926" w:id="1404195840"/>
        </w:rPr>
        <w:t>額</w:t>
      </w:r>
      <w:r w:rsidRPr="00DB190E">
        <w:rPr>
          <w:rFonts w:hAnsi="ＭＳ 明朝" w:hint="eastAsia"/>
        </w:rPr>
        <w:t xml:space="preserve">　　</w:t>
      </w:r>
      <w:r w:rsidR="00676DCF">
        <w:rPr>
          <w:rFonts w:hAnsi="ＭＳ 明朝" w:hint="eastAsia"/>
        </w:rPr>
        <w:t xml:space="preserve">　</w:t>
      </w:r>
      <w:r w:rsidR="00C43C8E">
        <w:rPr>
          <w:rFonts w:hAnsi="ＭＳ 明朝" w:hint="eastAsia"/>
        </w:rPr>
        <w:t>金</w:t>
      </w:r>
      <w:r w:rsidR="00727FF8" w:rsidRPr="00DB190E">
        <w:rPr>
          <w:rFonts w:hAnsi="ＭＳ 明朝" w:hint="eastAsia"/>
        </w:rPr>
        <w:t xml:space="preserve">　　</w:t>
      </w:r>
      <w:r w:rsidR="00CB7B4B" w:rsidRPr="00DB190E">
        <w:rPr>
          <w:rFonts w:hAnsi="ＭＳ 明朝" w:hint="eastAsia"/>
        </w:rPr>
        <w:t xml:space="preserve">　</w:t>
      </w:r>
      <w:r w:rsidR="00AC03FC" w:rsidRPr="00DB190E">
        <w:rPr>
          <w:rFonts w:hAnsi="ＭＳ 明朝" w:hint="eastAsia"/>
        </w:rPr>
        <w:t xml:space="preserve">　　　　</w:t>
      </w:r>
      <w:r w:rsidRPr="00DB190E">
        <w:rPr>
          <w:rFonts w:hAnsi="ＭＳ 明朝" w:hint="eastAsia"/>
        </w:rPr>
        <w:t>円</w:t>
      </w:r>
    </w:p>
    <w:p w:rsidR="00466C32" w:rsidRPr="00314190" w:rsidRDefault="00466C32" w:rsidP="000117FC">
      <w:pPr>
        <w:wordWrap/>
        <w:rPr>
          <w:rFonts w:hAnsi="ＭＳ 明朝"/>
        </w:rPr>
      </w:pPr>
    </w:p>
    <w:p w:rsidR="00466C32" w:rsidRPr="00DB190E" w:rsidRDefault="00466C32" w:rsidP="000117FC">
      <w:pPr>
        <w:wordWrap/>
        <w:rPr>
          <w:rFonts w:hAnsi="ＭＳ 明朝"/>
        </w:rPr>
      </w:pPr>
      <w:r w:rsidRPr="00DB190E">
        <w:rPr>
          <w:rFonts w:hAnsi="ＭＳ 明朝" w:hint="eastAsia"/>
        </w:rPr>
        <w:t xml:space="preserve">２　</w:t>
      </w:r>
      <w:r w:rsidR="009F0FB1" w:rsidRPr="00314190">
        <w:rPr>
          <w:rFonts w:hAnsi="ＭＳ 明朝" w:hint="eastAsia"/>
          <w:spacing w:val="552"/>
          <w:kern w:val="0"/>
          <w:fitText w:val="2926" w:id="1397500673"/>
        </w:rPr>
        <w:t>請求</w:t>
      </w:r>
      <w:r w:rsidR="009F0FB1" w:rsidRPr="00314190">
        <w:rPr>
          <w:rFonts w:hAnsi="ＭＳ 明朝" w:hint="eastAsia"/>
          <w:spacing w:val="-1"/>
          <w:kern w:val="0"/>
          <w:fitText w:val="2926" w:id="1397500673"/>
        </w:rPr>
        <w:t>額</w:t>
      </w:r>
      <w:r w:rsidRPr="00DB190E">
        <w:rPr>
          <w:rFonts w:hAnsi="ＭＳ 明朝" w:hint="eastAsia"/>
        </w:rPr>
        <w:t xml:space="preserve">　　</w:t>
      </w:r>
      <w:r w:rsidR="00676DCF">
        <w:rPr>
          <w:rFonts w:hAnsi="ＭＳ 明朝" w:hint="eastAsia"/>
        </w:rPr>
        <w:t xml:space="preserve">　</w:t>
      </w:r>
      <w:r w:rsidR="00C43C8E">
        <w:rPr>
          <w:rFonts w:hAnsi="ＭＳ 明朝" w:hint="eastAsia"/>
        </w:rPr>
        <w:t>金</w:t>
      </w:r>
      <w:r w:rsidR="00727FF8" w:rsidRPr="00DB190E">
        <w:rPr>
          <w:rFonts w:hAnsi="ＭＳ 明朝" w:hint="eastAsia"/>
        </w:rPr>
        <w:t xml:space="preserve">　　</w:t>
      </w:r>
      <w:r w:rsidR="00CB7B4B" w:rsidRPr="00DB190E">
        <w:rPr>
          <w:rFonts w:hAnsi="ＭＳ 明朝" w:hint="eastAsia"/>
        </w:rPr>
        <w:t xml:space="preserve">　</w:t>
      </w:r>
      <w:r w:rsidR="00AC03FC" w:rsidRPr="00DB190E">
        <w:rPr>
          <w:rFonts w:hAnsi="ＭＳ 明朝" w:hint="eastAsia"/>
        </w:rPr>
        <w:t xml:space="preserve">　　　　</w:t>
      </w:r>
      <w:r w:rsidRPr="00DB190E">
        <w:rPr>
          <w:rFonts w:hAnsi="ＭＳ 明朝" w:hint="eastAsia"/>
        </w:rPr>
        <w:t>円</w:t>
      </w:r>
    </w:p>
    <w:p w:rsidR="00466C32" w:rsidRPr="00DB190E" w:rsidRDefault="00466C32" w:rsidP="000117FC">
      <w:pPr>
        <w:wordWrap/>
        <w:rPr>
          <w:rFonts w:hAnsi="ＭＳ 明朝"/>
        </w:rPr>
      </w:pPr>
    </w:p>
    <w:p w:rsidR="00AF2108" w:rsidRPr="00DB190E" w:rsidRDefault="00AF2108" w:rsidP="00AF2108">
      <w:pPr>
        <w:rPr>
          <w:lang w:eastAsia="zh-TW"/>
        </w:rPr>
      </w:pPr>
      <w:r w:rsidRPr="00DB190E">
        <w:rPr>
          <w:rFonts w:hint="eastAsia"/>
        </w:rPr>
        <w:t>３</w:t>
      </w:r>
      <w:r w:rsidRPr="00DB190E">
        <w:rPr>
          <w:rFonts w:hint="eastAsia"/>
          <w:lang w:eastAsia="zh-TW"/>
        </w:rPr>
        <w:t xml:space="preserve">　振込先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05"/>
      </w:tblGrid>
      <w:tr w:rsidR="00AF2108" w:rsidRPr="00DB190E">
        <w:trPr>
          <w:cantSplit/>
          <w:trHeight w:val="570"/>
        </w:trPr>
        <w:tc>
          <w:tcPr>
            <w:tcW w:w="2520" w:type="dxa"/>
            <w:vMerge w:val="restart"/>
            <w:vAlign w:val="center"/>
          </w:tcPr>
          <w:p w:rsidR="00AF2108" w:rsidRPr="00DB190E" w:rsidRDefault="00AF2108" w:rsidP="00255B2B">
            <w:pPr>
              <w:jc w:val="center"/>
            </w:pPr>
            <w:r w:rsidRPr="00DB190E">
              <w:rPr>
                <w:rFonts w:hint="eastAsia"/>
                <w:spacing w:val="90"/>
                <w:kern w:val="0"/>
                <w:fitText w:val="1920" w:id="-1521212160"/>
              </w:rPr>
              <w:t>金融機関</w:t>
            </w:r>
            <w:r w:rsidRPr="00DB190E">
              <w:rPr>
                <w:rFonts w:hint="eastAsia"/>
                <w:kern w:val="0"/>
                <w:fitText w:val="1920" w:id="-1521212160"/>
              </w:rPr>
              <w:t>名</w:t>
            </w:r>
          </w:p>
        </w:tc>
        <w:tc>
          <w:tcPr>
            <w:tcW w:w="6405" w:type="dxa"/>
            <w:vAlign w:val="center"/>
          </w:tcPr>
          <w:p w:rsidR="00AF2108" w:rsidRPr="00DB190E" w:rsidRDefault="00AF2108" w:rsidP="00255B2B">
            <w:pPr>
              <w:jc w:val="center"/>
            </w:pPr>
          </w:p>
        </w:tc>
      </w:tr>
      <w:tr w:rsidR="00AF2108" w:rsidRPr="00DB190E">
        <w:trPr>
          <w:cantSplit/>
          <w:trHeight w:val="570"/>
        </w:trPr>
        <w:tc>
          <w:tcPr>
            <w:tcW w:w="2520" w:type="dxa"/>
            <w:vMerge/>
            <w:vAlign w:val="center"/>
          </w:tcPr>
          <w:p w:rsidR="00AF2108" w:rsidRPr="00DB190E" w:rsidRDefault="00AF2108" w:rsidP="00255B2B">
            <w:pPr>
              <w:jc w:val="center"/>
              <w:rPr>
                <w:kern w:val="0"/>
              </w:rPr>
            </w:pPr>
          </w:p>
        </w:tc>
        <w:tc>
          <w:tcPr>
            <w:tcW w:w="6405" w:type="dxa"/>
            <w:vAlign w:val="center"/>
          </w:tcPr>
          <w:p w:rsidR="00AF2108" w:rsidRPr="00DB190E" w:rsidRDefault="00AF2108" w:rsidP="00255B2B">
            <w:pPr>
              <w:jc w:val="right"/>
            </w:pPr>
            <w:r w:rsidRPr="00DB190E">
              <w:rPr>
                <w:rFonts w:hint="eastAsia"/>
              </w:rPr>
              <w:t>支店・支所・出張所</w:t>
            </w:r>
          </w:p>
        </w:tc>
      </w:tr>
      <w:tr w:rsidR="00AF2108" w:rsidRPr="00DB190E">
        <w:trPr>
          <w:trHeight w:val="570"/>
        </w:trPr>
        <w:tc>
          <w:tcPr>
            <w:tcW w:w="2520" w:type="dxa"/>
            <w:vAlign w:val="center"/>
          </w:tcPr>
          <w:p w:rsidR="00AF2108" w:rsidRPr="00DB190E" w:rsidRDefault="00AF2108" w:rsidP="00255B2B">
            <w:pPr>
              <w:jc w:val="center"/>
            </w:pPr>
            <w:r w:rsidRPr="00716806">
              <w:rPr>
                <w:rFonts w:hint="eastAsia"/>
                <w:spacing w:val="150"/>
                <w:kern w:val="0"/>
                <w:fitText w:val="1920" w:id="-1521212159"/>
              </w:rPr>
              <w:t>口座番</w:t>
            </w:r>
            <w:r w:rsidRPr="00716806">
              <w:rPr>
                <w:rFonts w:hint="eastAsia"/>
                <w:spacing w:val="30"/>
                <w:kern w:val="0"/>
                <w:fitText w:val="1920" w:id="-1521212159"/>
              </w:rPr>
              <w:t>号</w:t>
            </w:r>
          </w:p>
        </w:tc>
        <w:tc>
          <w:tcPr>
            <w:tcW w:w="6405" w:type="dxa"/>
            <w:vAlign w:val="center"/>
          </w:tcPr>
          <w:p w:rsidR="00AF2108" w:rsidRPr="00DB190E" w:rsidRDefault="00AF2108" w:rsidP="00255B2B">
            <w:r w:rsidRPr="00DB190E">
              <w:rPr>
                <w:rFonts w:hint="eastAsia"/>
              </w:rPr>
              <w:t>普通・当座</w:t>
            </w:r>
          </w:p>
        </w:tc>
      </w:tr>
      <w:tr w:rsidR="00AF2108" w:rsidRPr="00DB190E">
        <w:trPr>
          <w:cantSplit/>
          <w:trHeight w:val="410"/>
        </w:trPr>
        <w:tc>
          <w:tcPr>
            <w:tcW w:w="2520" w:type="dxa"/>
            <w:vMerge w:val="restart"/>
            <w:vAlign w:val="center"/>
          </w:tcPr>
          <w:p w:rsidR="00AF2108" w:rsidRPr="00DB190E" w:rsidRDefault="00B3277A" w:rsidP="00B3277A">
            <w:pPr>
              <w:jc w:val="center"/>
              <w:rPr>
                <w:lang w:eastAsia="zh-TW"/>
              </w:rPr>
            </w:pPr>
            <w:r w:rsidRPr="00D53A74">
              <w:rPr>
                <w:spacing w:val="150"/>
                <w:kern w:val="0"/>
                <w:fitText w:val="1920" w:id="-152121215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B3277A" w:rsidRPr="00D53A74">
                    <w:rPr>
                      <w:rFonts w:hAnsi="ＭＳ 明朝" w:hint="eastAsia"/>
                      <w:spacing w:val="150"/>
                      <w:kern w:val="0"/>
                      <w:sz w:val="12"/>
                      <w:fitText w:val="1920" w:id="-1521212158"/>
                    </w:rPr>
                    <w:t>フリ</w:t>
                  </w:r>
                </w:rt>
                <w:rubyBase>
                  <w:r w:rsidR="00B3277A" w:rsidRPr="00D53A74">
                    <w:rPr>
                      <w:rFonts w:hint="eastAsia"/>
                      <w:spacing w:val="150"/>
                      <w:kern w:val="0"/>
                      <w:fitText w:val="1920" w:id="-1521212158"/>
                    </w:rPr>
                    <w:t>口座</w:t>
                  </w:r>
                </w:rubyBase>
              </w:ruby>
            </w:r>
            <w:r w:rsidRPr="00D53A74">
              <w:rPr>
                <w:spacing w:val="150"/>
                <w:kern w:val="0"/>
                <w:fitText w:val="1920" w:id="-152121215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B3277A" w:rsidRPr="00D53A74">
                    <w:rPr>
                      <w:rFonts w:hAnsi="ＭＳ 明朝" w:hint="eastAsia"/>
                      <w:spacing w:val="150"/>
                      <w:kern w:val="0"/>
                      <w:sz w:val="12"/>
                      <w:fitText w:val="1920" w:id="-1521212158"/>
                    </w:rPr>
                    <w:t>ガナ</w:t>
                  </w:r>
                </w:rt>
                <w:rubyBase>
                  <w:r w:rsidR="00B3277A" w:rsidRPr="00D53A74">
                    <w:rPr>
                      <w:rFonts w:hint="eastAsia"/>
                      <w:spacing w:val="150"/>
                      <w:kern w:val="0"/>
                      <w:fitText w:val="1920" w:id="-1521212158"/>
                    </w:rPr>
                    <w:t>名</w:t>
                  </w:r>
                  <w:r w:rsidR="00B3277A" w:rsidRPr="00D53A74">
                    <w:rPr>
                      <w:rFonts w:hint="eastAsia"/>
                      <w:spacing w:val="30"/>
                      <w:kern w:val="0"/>
                      <w:fitText w:val="1920" w:id="-1521212158"/>
                    </w:rPr>
                    <w:t>義</w:t>
                  </w:r>
                </w:rubyBase>
              </w:ruby>
            </w:r>
          </w:p>
        </w:tc>
        <w:tc>
          <w:tcPr>
            <w:tcW w:w="6405" w:type="dxa"/>
            <w:tcBorders>
              <w:bottom w:val="dotted" w:sz="4" w:space="0" w:color="auto"/>
            </w:tcBorders>
            <w:vAlign w:val="center"/>
          </w:tcPr>
          <w:p w:rsidR="00AF2108" w:rsidRPr="00DB190E" w:rsidRDefault="00AF2108" w:rsidP="00255B2B">
            <w:pPr>
              <w:jc w:val="center"/>
              <w:rPr>
                <w:lang w:eastAsia="zh-TW"/>
              </w:rPr>
            </w:pPr>
          </w:p>
        </w:tc>
      </w:tr>
      <w:tr w:rsidR="00AF2108" w:rsidRPr="00DB190E">
        <w:trPr>
          <w:cantSplit/>
          <w:trHeight w:val="570"/>
        </w:trPr>
        <w:tc>
          <w:tcPr>
            <w:tcW w:w="2520" w:type="dxa"/>
            <w:vMerge/>
            <w:vAlign w:val="center"/>
          </w:tcPr>
          <w:p w:rsidR="00AF2108" w:rsidRPr="00DB190E" w:rsidRDefault="00AF2108" w:rsidP="00255B2B">
            <w:pPr>
              <w:jc w:val="center"/>
              <w:rPr>
                <w:kern w:val="0"/>
              </w:rPr>
            </w:pPr>
          </w:p>
        </w:tc>
        <w:tc>
          <w:tcPr>
            <w:tcW w:w="6405" w:type="dxa"/>
            <w:tcBorders>
              <w:top w:val="dotted" w:sz="4" w:space="0" w:color="auto"/>
            </w:tcBorders>
            <w:vAlign w:val="center"/>
          </w:tcPr>
          <w:p w:rsidR="00AF2108" w:rsidRPr="00DB190E" w:rsidRDefault="00AF2108" w:rsidP="00255B2B">
            <w:pPr>
              <w:jc w:val="center"/>
              <w:rPr>
                <w:lang w:eastAsia="zh-TW"/>
              </w:rPr>
            </w:pPr>
            <w:bookmarkStart w:id="0" w:name="_GoBack"/>
            <w:bookmarkEnd w:id="0"/>
          </w:p>
        </w:tc>
      </w:tr>
    </w:tbl>
    <w:p w:rsidR="00AF2108" w:rsidRPr="00DB190E" w:rsidRDefault="00AF2108" w:rsidP="00AF2108">
      <w:pPr>
        <w:rPr>
          <w:lang w:eastAsia="zh-TW"/>
        </w:rPr>
      </w:pPr>
    </w:p>
    <w:p w:rsidR="00466C32" w:rsidRPr="00DB190E" w:rsidRDefault="00466C32" w:rsidP="000117FC">
      <w:pPr>
        <w:wordWrap/>
        <w:rPr>
          <w:rFonts w:hAnsi="ＭＳ 明朝"/>
        </w:rPr>
        <w:sectPr w:rsidR="00466C32" w:rsidRPr="00DB190E" w:rsidSect="00372C31">
          <w:pgSz w:w="11906" w:h="16838" w:code="9"/>
          <w:pgMar w:top="1418" w:right="1418" w:bottom="1134" w:left="1418" w:header="567" w:footer="992" w:gutter="0"/>
          <w:cols w:space="425"/>
          <w:docGrid w:type="linesAndChars" w:linePitch="433" w:charSpace="5273"/>
        </w:sectPr>
      </w:pPr>
    </w:p>
    <w:p w:rsidR="00466C32" w:rsidRPr="00DB190E" w:rsidRDefault="000F5B0C" w:rsidP="000117FC">
      <w:pPr>
        <w:wordWrap/>
        <w:rPr>
          <w:rFonts w:hAnsi="ＭＳ 明朝"/>
        </w:rPr>
      </w:pPr>
      <w:r w:rsidRPr="00DB190E">
        <w:rPr>
          <w:rFonts w:hAnsi="ＭＳ 明朝" w:hint="eastAsia"/>
        </w:rPr>
        <w:lastRenderedPageBreak/>
        <w:t>様式第４</w:t>
      </w:r>
      <w:r w:rsidR="00466C32" w:rsidRPr="00DB190E">
        <w:rPr>
          <w:rFonts w:hAnsi="ＭＳ 明朝" w:hint="eastAsia"/>
        </w:rPr>
        <w:t>号（第</w:t>
      </w:r>
      <w:r w:rsidRPr="00DB190E">
        <w:rPr>
          <w:rFonts w:hAnsi="ＭＳ 明朝" w:hint="eastAsia"/>
        </w:rPr>
        <w:t>９</w:t>
      </w:r>
      <w:r w:rsidR="00466C32" w:rsidRPr="00DB190E">
        <w:rPr>
          <w:rFonts w:hAnsi="ＭＳ 明朝" w:hint="eastAsia"/>
        </w:rPr>
        <w:t>条関係）</w:t>
      </w:r>
    </w:p>
    <w:p w:rsidR="00466C32" w:rsidRPr="00DB190E" w:rsidRDefault="00727FF8" w:rsidP="000117FC">
      <w:pPr>
        <w:wordWrap/>
        <w:rPr>
          <w:rFonts w:hAnsi="ＭＳ 明朝"/>
        </w:rPr>
      </w:pPr>
      <w:r w:rsidRPr="00DB190E">
        <w:rPr>
          <w:rFonts w:hAnsi="ＭＳ 明朝" w:hint="eastAsia"/>
        </w:rPr>
        <w:t xml:space="preserve">　　　　　　　　　　　　　　　　　　　　　　　　　 　</w:t>
      </w:r>
    </w:p>
    <w:p w:rsidR="00CE2F21" w:rsidRPr="00DB190E" w:rsidRDefault="00847CE1" w:rsidP="00CE2F21">
      <w:pPr>
        <w:wordWrap/>
        <w:jc w:val="right"/>
        <w:rPr>
          <w:rFonts w:hAnsi="ＭＳ 明朝"/>
        </w:rPr>
      </w:pPr>
      <w:r>
        <w:rPr>
          <w:rFonts w:hAnsi="ＭＳ 明朝" w:hint="eastAsia"/>
          <w:kern w:val="0"/>
        </w:rPr>
        <w:t>平成</w:t>
      </w:r>
      <w:r w:rsidR="00CE2F21" w:rsidRPr="00847CE1">
        <w:rPr>
          <w:rFonts w:hAnsi="ＭＳ 明朝" w:hint="eastAsia"/>
          <w:kern w:val="0"/>
        </w:rPr>
        <w:t xml:space="preserve">　　年　</w:t>
      </w:r>
      <w:r>
        <w:rPr>
          <w:rFonts w:hAnsi="ＭＳ 明朝" w:hint="eastAsia"/>
          <w:kern w:val="0"/>
        </w:rPr>
        <w:t xml:space="preserve">　</w:t>
      </w:r>
      <w:r w:rsidR="00CE2F21" w:rsidRPr="00847CE1">
        <w:rPr>
          <w:rFonts w:hAnsi="ＭＳ 明朝" w:hint="eastAsia"/>
          <w:kern w:val="0"/>
        </w:rPr>
        <w:t>月</w:t>
      </w:r>
      <w:r>
        <w:rPr>
          <w:rFonts w:hAnsi="ＭＳ 明朝" w:hint="eastAsia"/>
          <w:kern w:val="0"/>
        </w:rPr>
        <w:t xml:space="preserve">　</w:t>
      </w:r>
      <w:r w:rsidR="00CE2F21" w:rsidRPr="00847CE1">
        <w:rPr>
          <w:rFonts w:hAnsi="ＭＳ 明朝" w:hint="eastAsia"/>
          <w:kern w:val="0"/>
        </w:rPr>
        <w:t xml:space="preserve">　日</w:t>
      </w:r>
    </w:p>
    <w:p w:rsidR="00CE2F21" w:rsidRPr="00DB190E" w:rsidRDefault="00CE2F21" w:rsidP="00CE2F21">
      <w:pPr>
        <w:wordWrap/>
        <w:rPr>
          <w:rFonts w:hAnsi="ＭＳ 明朝"/>
        </w:rPr>
      </w:pPr>
    </w:p>
    <w:p w:rsidR="00CE2F21" w:rsidRPr="00DB190E" w:rsidRDefault="00CE2F21" w:rsidP="00470F39">
      <w:pPr>
        <w:wordWrap/>
        <w:ind w:firstLineChars="100" w:firstLine="266"/>
        <w:rPr>
          <w:rFonts w:hAnsi="ＭＳ 明朝"/>
        </w:rPr>
      </w:pPr>
      <w:r w:rsidRPr="00DB190E">
        <w:rPr>
          <w:rFonts w:hAnsi="ＭＳ 明朝" w:hint="eastAsia"/>
        </w:rPr>
        <w:t>小城市長　　様</w:t>
      </w:r>
    </w:p>
    <w:p w:rsidR="00CE2F21" w:rsidRPr="00DB190E" w:rsidRDefault="00CE2F21" w:rsidP="00CE2F21">
      <w:pPr>
        <w:wordWrap/>
        <w:rPr>
          <w:rFonts w:hAnsi="ＭＳ 明朝"/>
        </w:rPr>
      </w:pPr>
    </w:p>
    <w:p w:rsidR="00CE2F21" w:rsidRPr="00DB190E" w:rsidRDefault="00CE2F21" w:rsidP="00CE2F21">
      <w:pPr>
        <w:wordWrap/>
        <w:ind w:leftChars="960" w:left="2551"/>
        <w:rPr>
          <w:rFonts w:hAnsi="ＭＳ 明朝"/>
        </w:rPr>
      </w:pPr>
      <w:r w:rsidRPr="00DB190E">
        <w:rPr>
          <w:rFonts w:hAnsi="ＭＳ 明朝" w:hint="eastAsia"/>
        </w:rPr>
        <w:t>申請者　　住　　　　所</w:t>
      </w:r>
    </w:p>
    <w:p w:rsidR="00CE2F21" w:rsidRPr="00DB190E" w:rsidRDefault="00CE2F21" w:rsidP="00CE2F21">
      <w:pPr>
        <w:wordWrap/>
        <w:ind w:leftChars="960" w:left="2551" w:firstLineChars="497" w:firstLine="1321"/>
        <w:rPr>
          <w:rFonts w:hAnsi="ＭＳ 明朝"/>
        </w:rPr>
      </w:pPr>
      <w:r w:rsidRPr="00DB190E">
        <w:rPr>
          <w:rFonts w:hAnsi="ＭＳ 明朝" w:hint="eastAsia"/>
        </w:rPr>
        <w:t>氏名又は名称</w:t>
      </w:r>
    </w:p>
    <w:p w:rsidR="00CE2F21" w:rsidRPr="00DB190E" w:rsidRDefault="00CE2F21" w:rsidP="00CE2F21">
      <w:pPr>
        <w:wordWrap/>
        <w:ind w:firstLineChars="1483" w:firstLine="3941"/>
        <w:rPr>
          <w:rFonts w:hAnsi="ＭＳ 明朝"/>
        </w:rPr>
      </w:pPr>
      <w:r w:rsidRPr="00DB190E">
        <w:rPr>
          <w:rFonts w:hAnsi="ＭＳ 明朝" w:hint="eastAsia"/>
        </w:rPr>
        <w:t>（代表者名）　　　　　　　　　　　　㊞</w:t>
      </w:r>
    </w:p>
    <w:p w:rsidR="00CE2F21" w:rsidRPr="00DB190E" w:rsidRDefault="00CE2F21" w:rsidP="000117FC">
      <w:pPr>
        <w:wordWrap/>
        <w:rPr>
          <w:rFonts w:hAnsi="ＭＳ 明朝"/>
        </w:rPr>
      </w:pPr>
    </w:p>
    <w:p w:rsidR="00CE2F21" w:rsidRPr="00DB190E" w:rsidRDefault="00CE2F21" w:rsidP="000117FC">
      <w:pPr>
        <w:wordWrap/>
        <w:rPr>
          <w:rFonts w:hAnsi="ＭＳ 明朝"/>
        </w:rPr>
      </w:pPr>
    </w:p>
    <w:p w:rsidR="00466C32" w:rsidRPr="00DB190E" w:rsidRDefault="00DD209C" w:rsidP="009D4B78">
      <w:pPr>
        <w:wordWrap/>
        <w:jc w:val="center"/>
        <w:rPr>
          <w:rFonts w:hAnsi="ＭＳ 明朝"/>
        </w:rPr>
      </w:pPr>
      <w:r>
        <w:rPr>
          <w:rFonts w:hAnsi="ＭＳ 明朝" w:hint="eastAsia"/>
        </w:rPr>
        <w:t>平成</w:t>
      </w:r>
      <w:r w:rsidR="007C7420">
        <w:rPr>
          <w:rFonts w:hAnsi="ＭＳ 明朝" w:hint="eastAsia"/>
        </w:rPr>
        <w:t xml:space="preserve">　　　</w:t>
      </w:r>
      <w:r w:rsidR="00466C32" w:rsidRPr="00DB190E">
        <w:rPr>
          <w:rFonts w:hAnsi="ＭＳ 明朝" w:hint="eastAsia"/>
        </w:rPr>
        <w:t>年度全国競技大会等出場激励費交付実績報告書</w:t>
      </w:r>
    </w:p>
    <w:p w:rsidR="00466C32" w:rsidRPr="00DD209C" w:rsidRDefault="00466C32" w:rsidP="000117FC">
      <w:pPr>
        <w:wordWrap/>
        <w:rPr>
          <w:rFonts w:hAnsi="ＭＳ 明朝"/>
        </w:rPr>
      </w:pPr>
    </w:p>
    <w:p w:rsidR="00466C32" w:rsidRPr="00DB190E" w:rsidRDefault="00466C32" w:rsidP="000117FC">
      <w:pPr>
        <w:wordWrap/>
        <w:rPr>
          <w:rFonts w:hAnsi="ＭＳ 明朝"/>
        </w:rPr>
      </w:pPr>
    </w:p>
    <w:p w:rsidR="00466C32" w:rsidRPr="00DB190E" w:rsidRDefault="0069561D" w:rsidP="000117FC">
      <w:pPr>
        <w:wordWrap/>
        <w:ind w:hanging="210"/>
        <w:rPr>
          <w:rFonts w:hAnsi="ＭＳ 明朝"/>
        </w:rPr>
      </w:pPr>
      <w:r w:rsidRPr="00DB190E">
        <w:rPr>
          <w:rFonts w:hAnsi="ＭＳ 明朝" w:hint="eastAsia"/>
        </w:rPr>
        <w:t xml:space="preserve">　</w:t>
      </w:r>
      <w:r w:rsidR="00CE2F21" w:rsidRPr="00DB190E">
        <w:rPr>
          <w:rFonts w:hAnsi="ＭＳ 明朝" w:hint="eastAsia"/>
        </w:rPr>
        <w:t xml:space="preserve">　</w:t>
      </w:r>
      <w:r w:rsidR="00DD209C">
        <w:rPr>
          <w:rFonts w:hAnsi="ＭＳ 明朝" w:hint="eastAsia"/>
        </w:rPr>
        <w:t xml:space="preserve">平成　</w:t>
      </w:r>
      <w:r w:rsidR="00CE2F21" w:rsidRPr="00DB190E">
        <w:rPr>
          <w:rFonts w:hAnsi="ＭＳ 明朝" w:hint="eastAsia"/>
        </w:rPr>
        <w:t xml:space="preserve">　年　</w:t>
      </w:r>
      <w:r w:rsidR="00F419EA">
        <w:rPr>
          <w:rFonts w:hAnsi="ＭＳ 明朝" w:hint="eastAsia"/>
        </w:rPr>
        <w:t xml:space="preserve">　</w:t>
      </w:r>
      <w:r w:rsidR="00CE2F21" w:rsidRPr="00DB190E">
        <w:rPr>
          <w:rFonts w:hAnsi="ＭＳ 明朝" w:hint="eastAsia"/>
        </w:rPr>
        <w:t>月</w:t>
      </w:r>
      <w:r w:rsidR="00F419EA">
        <w:rPr>
          <w:rFonts w:hAnsi="ＭＳ 明朝" w:hint="eastAsia"/>
        </w:rPr>
        <w:t xml:space="preserve">　</w:t>
      </w:r>
      <w:r w:rsidR="00CE2F21" w:rsidRPr="00DB190E">
        <w:rPr>
          <w:rFonts w:hAnsi="ＭＳ 明朝" w:hint="eastAsia"/>
        </w:rPr>
        <w:t xml:space="preserve">　</w:t>
      </w:r>
      <w:proofErr w:type="gramStart"/>
      <w:r w:rsidR="00CE2F21" w:rsidRPr="00DB190E">
        <w:rPr>
          <w:rFonts w:hAnsi="ＭＳ 明朝" w:hint="eastAsia"/>
        </w:rPr>
        <w:t>日付け</w:t>
      </w:r>
      <w:proofErr w:type="gramEnd"/>
      <w:r w:rsidR="00DC2666" w:rsidRPr="00DB190E">
        <w:rPr>
          <w:rFonts w:hAnsi="ＭＳ 明朝" w:hint="eastAsia"/>
        </w:rPr>
        <w:t>、</w:t>
      </w:r>
      <w:r w:rsidR="00DD209C">
        <w:rPr>
          <w:rFonts w:hAnsi="ＭＳ 明朝" w:hint="eastAsia"/>
        </w:rPr>
        <w:t>小</w:t>
      </w:r>
      <w:r w:rsidR="00F7749E">
        <w:rPr>
          <w:rFonts w:hAnsi="ＭＳ 明朝" w:hint="eastAsia"/>
        </w:rPr>
        <w:t>教</w:t>
      </w:r>
      <w:r w:rsidR="00DD209C">
        <w:rPr>
          <w:rFonts w:hAnsi="ＭＳ 明朝" w:hint="eastAsia"/>
        </w:rPr>
        <w:t>生激</w:t>
      </w:r>
      <w:r w:rsidR="00CE2F21" w:rsidRPr="00DB190E">
        <w:rPr>
          <w:rFonts w:hAnsi="ＭＳ 明朝" w:hint="eastAsia"/>
        </w:rPr>
        <w:t xml:space="preserve">第　　</w:t>
      </w:r>
      <w:r w:rsidR="007C7420">
        <w:rPr>
          <w:rFonts w:hAnsi="ＭＳ 明朝" w:hint="eastAsia"/>
        </w:rPr>
        <w:t xml:space="preserve">　</w:t>
      </w:r>
      <w:r w:rsidR="00E06DF6">
        <w:rPr>
          <w:rFonts w:hAnsi="ＭＳ 明朝" w:hint="eastAsia"/>
        </w:rPr>
        <w:t>‐１</w:t>
      </w:r>
      <w:r w:rsidR="00CE2F21" w:rsidRPr="00DB190E">
        <w:rPr>
          <w:rFonts w:hAnsi="ＭＳ 明朝" w:hint="eastAsia"/>
        </w:rPr>
        <w:t>号で交付決定の通知</w:t>
      </w:r>
      <w:r w:rsidR="00A70E40" w:rsidRPr="00DB190E">
        <w:rPr>
          <w:rFonts w:hAnsi="ＭＳ 明朝" w:hint="eastAsia"/>
        </w:rPr>
        <w:t>があった</w:t>
      </w:r>
      <w:r w:rsidR="00DD209C">
        <w:rPr>
          <w:rFonts w:hAnsi="ＭＳ 明朝" w:hint="eastAsia"/>
        </w:rPr>
        <w:t>平成</w:t>
      </w:r>
      <w:r w:rsidR="007C7420">
        <w:rPr>
          <w:rFonts w:hAnsi="ＭＳ 明朝" w:hint="eastAsia"/>
        </w:rPr>
        <w:t xml:space="preserve">　　　</w:t>
      </w:r>
      <w:r w:rsidR="00A70E40" w:rsidRPr="00DB190E">
        <w:rPr>
          <w:rFonts w:hAnsi="ＭＳ 明朝" w:hint="eastAsia"/>
        </w:rPr>
        <w:t>年度全国競技大会</w:t>
      </w:r>
      <w:r w:rsidR="00F419EA">
        <w:rPr>
          <w:rFonts w:hAnsi="ＭＳ 明朝" w:hint="eastAsia"/>
        </w:rPr>
        <w:t>等</w:t>
      </w:r>
      <w:r w:rsidR="00A70E40" w:rsidRPr="00DB190E">
        <w:rPr>
          <w:rFonts w:hAnsi="ＭＳ 明朝" w:hint="eastAsia"/>
        </w:rPr>
        <w:t>出場激励費について</w:t>
      </w:r>
      <w:r w:rsidR="0013379F" w:rsidRPr="00DB190E">
        <w:rPr>
          <w:rFonts w:hAnsi="ＭＳ 明朝" w:hint="eastAsia"/>
        </w:rPr>
        <w:t>、</w:t>
      </w:r>
      <w:r w:rsidRPr="00DB190E">
        <w:rPr>
          <w:rFonts w:hAnsi="ＭＳ 明朝" w:hint="eastAsia"/>
        </w:rPr>
        <w:t>小城市全国競技大会等出場</w:t>
      </w:r>
      <w:r w:rsidR="00466C32" w:rsidRPr="00DB190E">
        <w:rPr>
          <w:rFonts w:hAnsi="ＭＳ 明朝" w:hint="eastAsia"/>
        </w:rPr>
        <w:t>激励費交付要綱第</w:t>
      </w:r>
      <w:r w:rsidR="000F5B0C" w:rsidRPr="00DB190E">
        <w:rPr>
          <w:rFonts w:hAnsi="ＭＳ 明朝" w:hint="eastAsia"/>
        </w:rPr>
        <w:t>９</w:t>
      </w:r>
      <w:r w:rsidR="00466C32" w:rsidRPr="00DB190E">
        <w:rPr>
          <w:rFonts w:hAnsi="ＭＳ 明朝" w:hint="eastAsia"/>
        </w:rPr>
        <w:t>条の規定により、次の</w:t>
      </w:r>
      <w:r w:rsidR="00A70E40" w:rsidRPr="00DB190E">
        <w:rPr>
          <w:rFonts w:hAnsi="ＭＳ 明朝" w:hint="eastAsia"/>
        </w:rPr>
        <w:t>とおり関係</w:t>
      </w:r>
      <w:r w:rsidR="00466C32" w:rsidRPr="00DB190E">
        <w:rPr>
          <w:rFonts w:hAnsi="ＭＳ 明朝" w:hint="eastAsia"/>
        </w:rPr>
        <w:t>書類を添えて報告します。</w:t>
      </w:r>
    </w:p>
    <w:p w:rsidR="00303FB8" w:rsidRPr="00DB190E" w:rsidRDefault="00303FB8" w:rsidP="000117FC">
      <w:pPr>
        <w:wordWrap/>
        <w:rPr>
          <w:rFonts w:hAnsi="ＭＳ 明朝"/>
        </w:rPr>
      </w:pPr>
    </w:p>
    <w:sectPr w:rsidR="00303FB8" w:rsidRPr="00DB190E" w:rsidSect="00372C31">
      <w:pgSz w:w="11906" w:h="16838" w:code="9"/>
      <w:pgMar w:top="1418" w:right="1418" w:bottom="1134" w:left="1418" w:header="567" w:footer="992" w:gutter="0"/>
      <w:cols w:space="425"/>
      <w:docGrid w:type="linesAndChars" w:linePitch="433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57" w:rsidRDefault="00E32857">
      <w:r>
        <w:separator/>
      </w:r>
    </w:p>
  </w:endnote>
  <w:endnote w:type="continuationSeparator" w:id="0">
    <w:p w:rsidR="00E32857" w:rsidRDefault="00E3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63" w:rsidRDefault="00D03D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03D63" w:rsidRDefault="00D03D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57" w:rsidRDefault="00E32857">
      <w:r>
        <w:separator/>
      </w:r>
    </w:p>
  </w:footnote>
  <w:footnote w:type="continuationSeparator" w:id="0">
    <w:p w:rsidR="00E32857" w:rsidRDefault="00E3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DA3"/>
    <w:multiLevelType w:val="hybridMultilevel"/>
    <w:tmpl w:val="D466C6F2"/>
    <w:lvl w:ilvl="0" w:tplc="7302B8D8">
      <w:start w:val="2"/>
      <w:numFmt w:val="decimalFullWidth"/>
      <w:lvlText w:val="(%1)"/>
      <w:lvlJc w:val="left"/>
      <w:pPr>
        <w:tabs>
          <w:tab w:val="num" w:pos="674"/>
        </w:tabs>
        <w:ind w:left="674" w:hanging="465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">
    <w:nsid w:val="23E96018"/>
    <w:multiLevelType w:val="hybridMultilevel"/>
    <w:tmpl w:val="01661DE4"/>
    <w:lvl w:ilvl="0" w:tplc="76BC6486">
      <w:start w:val="3"/>
      <w:numFmt w:val="decimalFullWidth"/>
      <w:lvlText w:val="(%1)"/>
      <w:lvlJc w:val="left"/>
      <w:pPr>
        <w:tabs>
          <w:tab w:val="num" w:pos="1061"/>
        </w:tabs>
        <w:ind w:left="1061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6"/>
        </w:tabs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2">
    <w:nsid w:val="3C37511F"/>
    <w:multiLevelType w:val="hybridMultilevel"/>
    <w:tmpl w:val="D158BA30"/>
    <w:lvl w:ilvl="0" w:tplc="1FCC5E08">
      <w:start w:val="7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Ansi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3AE6220"/>
    <w:multiLevelType w:val="hybridMultilevel"/>
    <w:tmpl w:val="1C1A9618"/>
    <w:lvl w:ilvl="0" w:tplc="E5A448C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781463"/>
    <w:multiLevelType w:val="hybridMultilevel"/>
    <w:tmpl w:val="7B2A8614"/>
    <w:lvl w:ilvl="0" w:tplc="CECCF32C">
      <w:start w:val="9"/>
      <w:numFmt w:val="decimalFullWidth"/>
      <w:lvlText w:val="第%1条"/>
      <w:lvlJc w:val="left"/>
      <w:pPr>
        <w:tabs>
          <w:tab w:val="num" w:pos="871"/>
        </w:tabs>
        <w:ind w:left="871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6"/>
        </w:tabs>
        <w:ind w:left="6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66"/>
        </w:tabs>
        <w:ind w:left="10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6"/>
        </w:tabs>
        <w:ind w:left="14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06"/>
        </w:tabs>
        <w:ind w:left="19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26"/>
        </w:tabs>
        <w:ind w:left="23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6"/>
        </w:tabs>
        <w:ind w:left="27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6"/>
        </w:tabs>
        <w:ind w:left="31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6"/>
        </w:tabs>
        <w:ind w:left="3586" w:hanging="420"/>
      </w:pPr>
    </w:lvl>
  </w:abstractNum>
  <w:abstractNum w:abstractNumId="5">
    <w:nsid w:val="6552509A"/>
    <w:multiLevelType w:val="hybridMultilevel"/>
    <w:tmpl w:val="F6BE81E0"/>
    <w:lvl w:ilvl="0" w:tplc="AE544B9C">
      <w:start w:val="1"/>
      <w:numFmt w:val="decimal"/>
      <w:lvlText w:val="%1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7BE26161"/>
    <w:multiLevelType w:val="hybridMultilevel"/>
    <w:tmpl w:val="549C3B4C"/>
    <w:lvl w:ilvl="0" w:tplc="3F8E9548">
      <w:start w:val="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E7A6B1A"/>
    <w:multiLevelType w:val="hybridMultilevel"/>
    <w:tmpl w:val="7408C5EE"/>
    <w:lvl w:ilvl="0" w:tplc="657CDAA4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33"/>
  <w:displayHorizontalDrawingGridEvery w:val="2"/>
  <w:characterSpacingControl w:val="compressPunctuation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3"/>
    <w:rsid w:val="000009F5"/>
    <w:rsid w:val="000047AA"/>
    <w:rsid w:val="00005229"/>
    <w:rsid w:val="000117FC"/>
    <w:rsid w:val="00013B46"/>
    <w:rsid w:val="000208A6"/>
    <w:rsid w:val="00021DD6"/>
    <w:rsid w:val="00025563"/>
    <w:rsid w:val="00027205"/>
    <w:rsid w:val="00064395"/>
    <w:rsid w:val="00065996"/>
    <w:rsid w:val="0007559D"/>
    <w:rsid w:val="000A1ABE"/>
    <w:rsid w:val="000A1F19"/>
    <w:rsid w:val="000A4F4F"/>
    <w:rsid w:val="000F5B0C"/>
    <w:rsid w:val="000F617D"/>
    <w:rsid w:val="001056FD"/>
    <w:rsid w:val="00106368"/>
    <w:rsid w:val="00106A8E"/>
    <w:rsid w:val="00110D87"/>
    <w:rsid w:val="00121678"/>
    <w:rsid w:val="001316D2"/>
    <w:rsid w:val="00132A25"/>
    <w:rsid w:val="0013379F"/>
    <w:rsid w:val="00134928"/>
    <w:rsid w:val="00145CEF"/>
    <w:rsid w:val="001578B8"/>
    <w:rsid w:val="00177CDE"/>
    <w:rsid w:val="00195309"/>
    <w:rsid w:val="001A1FCE"/>
    <w:rsid w:val="001B1F0F"/>
    <w:rsid w:val="001B5AB2"/>
    <w:rsid w:val="001B5EFA"/>
    <w:rsid w:val="001D0865"/>
    <w:rsid w:val="001E6F4F"/>
    <w:rsid w:val="001F0ADA"/>
    <w:rsid w:val="00200A23"/>
    <w:rsid w:val="00204010"/>
    <w:rsid w:val="00204588"/>
    <w:rsid w:val="002176C7"/>
    <w:rsid w:val="002263C3"/>
    <w:rsid w:val="002304AE"/>
    <w:rsid w:val="00243B48"/>
    <w:rsid w:val="00246D15"/>
    <w:rsid w:val="00255B2B"/>
    <w:rsid w:val="00262E39"/>
    <w:rsid w:val="002711F5"/>
    <w:rsid w:val="002920B4"/>
    <w:rsid w:val="002929B8"/>
    <w:rsid w:val="002B5C9A"/>
    <w:rsid w:val="002C23B7"/>
    <w:rsid w:val="002C2B7B"/>
    <w:rsid w:val="002D4585"/>
    <w:rsid w:val="002E3025"/>
    <w:rsid w:val="002F1AD1"/>
    <w:rsid w:val="002F239D"/>
    <w:rsid w:val="003007CC"/>
    <w:rsid w:val="00303FB8"/>
    <w:rsid w:val="0031162E"/>
    <w:rsid w:val="00314190"/>
    <w:rsid w:val="00316A5F"/>
    <w:rsid w:val="00321F1D"/>
    <w:rsid w:val="003221F0"/>
    <w:rsid w:val="003233D5"/>
    <w:rsid w:val="003277AD"/>
    <w:rsid w:val="00345B97"/>
    <w:rsid w:val="00354191"/>
    <w:rsid w:val="003569D0"/>
    <w:rsid w:val="00366A69"/>
    <w:rsid w:val="00372C31"/>
    <w:rsid w:val="00375C20"/>
    <w:rsid w:val="0037620F"/>
    <w:rsid w:val="00385258"/>
    <w:rsid w:val="00391522"/>
    <w:rsid w:val="003B0DC5"/>
    <w:rsid w:val="003B1CCA"/>
    <w:rsid w:val="003B40B9"/>
    <w:rsid w:val="003C2F35"/>
    <w:rsid w:val="003C5315"/>
    <w:rsid w:val="003D0CFC"/>
    <w:rsid w:val="003D45F7"/>
    <w:rsid w:val="003E0D6E"/>
    <w:rsid w:val="003E4D65"/>
    <w:rsid w:val="003F71F7"/>
    <w:rsid w:val="00400673"/>
    <w:rsid w:val="004006A0"/>
    <w:rsid w:val="004072E0"/>
    <w:rsid w:val="00421937"/>
    <w:rsid w:val="004231DB"/>
    <w:rsid w:val="004239BC"/>
    <w:rsid w:val="00446424"/>
    <w:rsid w:val="00456B53"/>
    <w:rsid w:val="00461338"/>
    <w:rsid w:val="0046437F"/>
    <w:rsid w:val="00466C32"/>
    <w:rsid w:val="00470730"/>
    <w:rsid w:val="00470F39"/>
    <w:rsid w:val="00473D65"/>
    <w:rsid w:val="00474CA7"/>
    <w:rsid w:val="0048319F"/>
    <w:rsid w:val="004A13EA"/>
    <w:rsid w:val="004A41EC"/>
    <w:rsid w:val="004B3247"/>
    <w:rsid w:val="004C046E"/>
    <w:rsid w:val="004C2EA7"/>
    <w:rsid w:val="004D1686"/>
    <w:rsid w:val="005019E0"/>
    <w:rsid w:val="00506CDC"/>
    <w:rsid w:val="00515F63"/>
    <w:rsid w:val="0052232C"/>
    <w:rsid w:val="005263AC"/>
    <w:rsid w:val="00532428"/>
    <w:rsid w:val="00536230"/>
    <w:rsid w:val="00542F7D"/>
    <w:rsid w:val="0054439A"/>
    <w:rsid w:val="0054488B"/>
    <w:rsid w:val="0055300E"/>
    <w:rsid w:val="00573B0B"/>
    <w:rsid w:val="005742EE"/>
    <w:rsid w:val="00581982"/>
    <w:rsid w:val="00594360"/>
    <w:rsid w:val="00595BDC"/>
    <w:rsid w:val="005A3487"/>
    <w:rsid w:val="005B58A9"/>
    <w:rsid w:val="005C152A"/>
    <w:rsid w:val="005D19C9"/>
    <w:rsid w:val="005D647D"/>
    <w:rsid w:val="005E1AEC"/>
    <w:rsid w:val="005F6E06"/>
    <w:rsid w:val="00606116"/>
    <w:rsid w:val="006201EC"/>
    <w:rsid w:val="00620C59"/>
    <w:rsid w:val="006321CD"/>
    <w:rsid w:val="00632402"/>
    <w:rsid w:val="006528EA"/>
    <w:rsid w:val="00663B92"/>
    <w:rsid w:val="00676DCF"/>
    <w:rsid w:val="006811F6"/>
    <w:rsid w:val="00691056"/>
    <w:rsid w:val="0069561D"/>
    <w:rsid w:val="006A1194"/>
    <w:rsid w:val="006C17B7"/>
    <w:rsid w:val="006E17E7"/>
    <w:rsid w:val="006E1BFE"/>
    <w:rsid w:val="006E2731"/>
    <w:rsid w:val="006F1749"/>
    <w:rsid w:val="006F6515"/>
    <w:rsid w:val="0070475D"/>
    <w:rsid w:val="00706449"/>
    <w:rsid w:val="007104AD"/>
    <w:rsid w:val="007108F1"/>
    <w:rsid w:val="00715A66"/>
    <w:rsid w:val="00716806"/>
    <w:rsid w:val="00721164"/>
    <w:rsid w:val="00727FF8"/>
    <w:rsid w:val="00744407"/>
    <w:rsid w:val="00764CBC"/>
    <w:rsid w:val="00764E18"/>
    <w:rsid w:val="00767B85"/>
    <w:rsid w:val="0077153C"/>
    <w:rsid w:val="00774CC8"/>
    <w:rsid w:val="00783690"/>
    <w:rsid w:val="00786257"/>
    <w:rsid w:val="007A1820"/>
    <w:rsid w:val="007A6E24"/>
    <w:rsid w:val="007A7E4C"/>
    <w:rsid w:val="007C7420"/>
    <w:rsid w:val="007D38C4"/>
    <w:rsid w:val="007D6E85"/>
    <w:rsid w:val="007E0B2F"/>
    <w:rsid w:val="007E36B1"/>
    <w:rsid w:val="007F6823"/>
    <w:rsid w:val="00801215"/>
    <w:rsid w:val="00815565"/>
    <w:rsid w:val="008218AA"/>
    <w:rsid w:val="008277A1"/>
    <w:rsid w:val="008344FA"/>
    <w:rsid w:val="00847CE1"/>
    <w:rsid w:val="0085016C"/>
    <w:rsid w:val="00852418"/>
    <w:rsid w:val="00863A6E"/>
    <w:rsid w:val="00880084"/>
    <w:rsid w:val="00883B1C"/>
    <w:rsid w:val="008A0880"/>
    <w:rsid w:val="008A245B"/>
    <w:rsid w:val="008B28B9"/>
    <w:rsid w:val="008D745D"/>
    <w:rsid w:val="008E011D"/>
    <w:rsid w:val="008F438A"/>
    <w:rsid w:val="00903DBB"/>
    <w:rsid w:val="009465D0"/>
    <w:rsid w:val="009547B6"/>
    <w:rsid w:val="009646DB"/>
    <w:rsid w:val="009651E4"/>
    <w:rsid w:val="009847D2"/>
    <w:rsid w:val="009A3A21"/>
    <w:rsid w:val="009A459A"/>
    <w:rsid w:val="009B624D"/>
    <w:rsid w:val="009C25AD"/>
    <w:rsid w:val="009C5779"/>
    <w:rsid w:val="009C601B"/>
    <w:rsid w:val="009C6180"/>
    <w:rsid w:val="009D4B78"/>
    <w:rsid w:val="009F0FB1"/>
    <w:rsid w:val="009F308C"/>
    <w:rsid w:val="009F5342"/>
    <w:rsid w:val="00A01271"/>
    <w:rsid w:val="00A105D5"/>
    <w:rsid w:val="00A2044B"/>
    <w:rsid w:val="00A21B03"/>
    <w:rsid w:val="00A265EB"/>
    <w:rsid w:val="00A32655"/>
    <w:rsid w:val="00A432E4"/>
    <w:rsid w:val="00A5701E"/>
    <w:rsid w:val="00A6252A"/>
    <w:rsid w:val="00A63BFA"/>
    <w:rsid w:val="00A70E40"/>
    <w:rsid w:val="00A754E8"/>
    <w:rsid w:val="00A818D6"/>
    <w:rsid w:val="00A90C60"/>
    <w:rsid w:val="00AC03FC"/>
    <w:rsid w:val="00AC32D5"/>
    <w:rsid w:val="00AF147C"/>
    <w:rsid w:val="00AF1A0E"/>
    <w:rsid w:val="00AF2108"/>
    <w:rsid w:val="00AF6B67"/>
    <w:rsid w:val="00AF74AA"/>
    <w:rsid w:val="00B11222"/>
    <w:rsid w:val="00B12D79"/>
    <w:rsid w:val="00B3277A"/>
    <w:rsid w:val="00B43FD7"/>
    <w:rsid w:val="00B62B26"/>
    <w:rsid w:val="00B66AEC"/>
    <w:rsid w:val="00B754B9"/>
    <w:rsid w:val="00B8453D"/>
    <w:rsid w:val="00BA6AA9"/>
    <w:rsid w:val="00BB2495"/>
    <w:rsid w:val="00BB433B"/>
    <w:rsid w:val="00BC3F61"/>
    <w:rsid w:val="00BC73BF"/>
    <w:rsid w:val="00BD7649"/>
    <w:rsid w:val="00BF483F"/>
    <w:rsid w:val="00C016F1"/>
    <w:rsid w:val="00C108F0"/>
    <w:rsid w:val="00C363B2"/>
    <w:rsid w:val="00C40CA1"/>
    <w:rsid w:val="00C43123"/>
    <w:rsid w:val="00C43C8E"/>
    <w:rsid w:val="00C46622"/>
    <w:rsid w:val="00C5216B"/>
    <w:rsid w:val="00C67D77"/>
    <w:rsid w:val="00C71C11"/>
    <w:rsid w:val="00C77B24"/>
    <w:rsid w:val="00C849CA"/>
    <w:rsid w:val="00C90D54"/>
    <w:rsid w:val="00CA6B8A"/>
    <w:rsid w:val="00CB29F7"/>
    <w:rsid w:val="00CB7B4B"/>
    <w:rsid w:val="00CC2C52"/>
    <w:rsid w:val="00CC5332"/>
    <w:rsid w:val="00CD39DC"/>
    <w:rsid w:val="00CD3C8C"/>
    <w:rsid w:val="00CD4C4D"/>
    <w:rsid w:val="00CD5D67"/>
    <w:rsid w:val="00CD5F79"/>
    <w:rsid w:val="00CE2F21"/>
    <w:rsid w:val="00CE67AD"/>
    <w:rsid w:val="00D03D63"/>
    <w:rsid w:val="00D059DC"/>
    <w:rsid w:val="00D10752"/>
    <w:rsid w:val="00D12F33"/>
    <w:rsid w:val="00D14F99"/>
    <w:rsid w:val="00D3315C"/>
    <w:rsid w:val="00D36D2C"/>
    <w:rsid w:val="00DA3DD6"/>
    <w:rsid w:val="00DB03CC"/>
    <w:rsid w:val="00DB190E"/>
    <w:rsid w:val="00DB3D11"/>
    <w:rsid w:val="00DB55EF"/>
    <w:rsid w:val="00DC2666"/>
    <w:rsid w:val="00DD209C"/>
    <w:rsid w:val="00DD6490"/>
    <w:rsid w:val="00DE0F17"/>
    <w:rsid w:val="00DE45D2"/>
    <w:rsid w:val="00DE5D2A"/>
    <w:rsid w:val="00DF1132"/>
    <w:rsid w:val="00DF2EFD"/>
    <w:rsid w:val="00E05975"/>
    <w:rsid w:val="00E06DF6"/>
    <w:rsid w:val="00E17438"/>
    <w:rsid w:val="00E23154"/>
    <w:rsid w:val="00E32857"/>
    <w:rsid w:val="00E35050"/>
    <w:rsid w:val="00E400F8"/>
    <w:rsid w:val="00E4580F"/>
    <w:rsid w:val="00E52A87"/>
    <w:rsid w:val="00E53C0F"/>
    <w:rsid w:val="00E54826"/>
    <w:rsid w:val="00E61E36"/>
    <w:rsid w:val="00E66712"/>
    <w:rsid w:val="00E7450D"/>
    <w:rsid w:val="00E97128"/>
    <w:rsid w:val="00EB1191"/>
    <w:rsid w:val="00EC3361"/>
    <w:rsid w:val="00EF4A7A"/>
    <w:rsid w:val="00EF7B8E"/>
    <w:rsid w:val="00F00C71"/>
    <w:rsid w:val="00F10EF7"/>
    <w:rsid w:val="00F209E0"/>
    <w:rsid w:val="00F419EA"/>
    <w:rsid w:val="00F4265A"/>
    <w:rsid w:val="00F43B38"/>
    <w:rsid w:val="00F43EA5"/>
    <w:rsid w:val="00F7749E"/>
    <w:rsid w:val="00F85C55"/>
    <w:rsid w:val="00FA1D1F"/>
    <w:rsid w:val="00FA413F"/>
    <w:rsid w:val="00FB1D45"/>
    <w:rsid w:val="00FC23BB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7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link w:val="a4"/>
    <w:pPr>
      <w:ind w:left="210" w:hanging="210"/>
    </w:pPr>
  </w:style>
  <w:style w:type="paragraph" w:customStyle="1" w:styleId="a5">
    <w:name w:val="項"/>
    <w:basedOn w:val="a"/>
    <w:pPr>
      <w:ind w:left="210" w:hanging="210"/>
    </w:pPr>
  </w:style>
  <w:style w:type="paragraph" w:customStyle="1" w:styleId="a6">
    <w:name w:val="号"/>
    <w:basedOn w:val="a5"/>
    <w:pPr>
      <w:ind w:left="420" w:hanging="420"/>
    </w:pPr>
  </w:style>
  <w:style w:type="paragraph" w:customStyle="1" w:styleId="a7">
    <w:name w:val="号細分"/>
    <w:basedOn w:val="a"/>
    <w:pPr>
      <w:ind w:left="686" w:hanging="686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rsid w:val="002C2B7B"/>
    <w:pPr>
      <w:ind w:left="919" w:right="902"/>
    </w:pPr>
    <w:rPr>
      <w:spacing w:val="2"/>
    </w:rPr>
  </w:style>
  <w:style w:type="paragraph" w:styleId="ab">
    <w:name w:val="Body Text Indent"/>
    <w:basedOn w:val="a"/>
    <w:pPr>
      <w:spacing w:line="300" w:lineRule="auto"/>
      <w:ind w:right="113" w:firstLine="210"/>
    </w:pPr>
    <w:rPr>
      <w:rFonts w:hAnsi="Courier New"/>
    </w:rPr>
  </w:style>
  <w:style w:type="paragraph" w:styleId="ac">
    <w:name w:val="Block Text"/>
    <w:basedOn w:val="a"/>
    <w:pPr>
      <w:spacing w:line="300" w:lineRule="auto"/>
      <w:ind w:left="210" w:right="113" w:hanging="210"/>
    </w:pPr>
    <w:rPr>
      <w:rFonts w:hAnsi="Courier New"/>
    </w:rPr>
  </w:style>
  <w:style w:type="paragraph" w:styleId="ad">
    <w:name w:val="Date"/>
    <w:basedOn w:val="a"/>
    <w:next w:val="a"/>
    <w:rsid w:val="002263C3"/>
  </w:style>
  <w:style w:type="table" w:styleId="ae">
    <w:name w:val="Table Grid"/>
    <w:basedOn w:val="a1"/>
    <w:rsid w:val="009C577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D745D"/>
    <w:rPr>
      <w:rFonts w:ascii="Arial" w:eastAsia="ＭＳ ゴシック" w:hAnsi="Arial"/>
      <w:sz w:val="18"/>
      <w:szCs w:val="18"/>
    </w:rPr>
  </w:style>
  <w:style w:type="character" w:customStyle="1" w:styleId="a4">
    <w:name w:val="第＊条 (文字)"/>
    <w:link w:val="a3"/>
    <w:rsid w:val="00DB55EF"/>
    <w:rPr>
      <w:rFonts w:ascii="ＭＳ 明朝" w:eastAsia="ＭＳ 明朝" w:hAnsi="Century"/>
      <w:kern w:val="2"/>
      <w:sz w:val="24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7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link w:val="a4"/>
    <w:pPr>
      <w:ind w:left="210" w:hanging="210"/>
    </w:pPr>
  </w:style>
  <w:style w:type="paragraph" w:customStyle="1" w:styleId="a5">
    <w:name w:val="項"/>
    <w:basedOn w:val="a"/>
    <w:pPr>
      <w:ind w:left="210" w:hanging="210"/>
    </w:pPr>
  </w:style>
  <w:style w:type="paragraph" w:customStyle="1" w:styleId="a6">
    <w:name w:val="号"/>
    <w:basedOn w:val="a5"/>
    <w:pPr>
      <w:ind w:left="420" w:hanging="420"/>
    </w:pPr>
  </w:style>
  <w:style w:type="paragraph" w:customStyle="1" w:styleId="a7">
    <w:name w:val="号細分"/>
    <w:basedOn w:val="a"/>
    <w:pPr>
      <w:ind w:left="686" w:hanging="686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rsid w:val="002C2B7B"/>
    <w:pPr>
      <w:ind w:left="919" w:right="902"/>
    </w:pPr>
    <w:rPr>
      <w:spacing w:val="2"/>
    </w:rPr>
  </w:style>
  <w:style w:type="paragraph" w:styleId="ab">
    <w:name w:val="Body Text Indent"/>
    <w:basedOn w:val="a"/>
    <w:pPr>
      <w:spacing w:line="300" w:lineRule="auto"/>
      <w:ind w:right="113" w:firstLine="210"/>
    </w:pPr>
    <w:rPr>
      <w:rFonts w:hAnsi="Courier New"/>
    </w:rPr>
  </w:style>
  <w:style w:type="paragraph" w:styleId="ac">
    <w:name w:val="Block Text"/>
    <w:basedOn w:val="a"/>
    <w:pPr>
      <w:spacing w:line="300" w:lineRule="auto"/>
      <w:ind w:left="210" w:right="113" w:hanging="210"/>
    </w:pPr>
    <w:rPr>
      <w:rFonts w:hAnsi="Courier New"/>
    </w:rPr>
  </w:style>
  <w:style w:type="paragraph" w:styleId="ad">
    <w:name w:val="Date"/>
    <w:basedOn w:val="a"/>
    <w:next w:val="a"/>
    <w:rsid w:val="002263C3"/>
  </w:style>
  <w:style w:type="table" w:styleId="ae">
    <w:name w:val="Table Grid"/>
    <w:basedOn w:val="a1"/>
    <w:rsid w:val="009C577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D745D"/>
    <w:rPr>
      <w:rFonts w:ascii="Arial" w:eastAsia="ＭＳ ゴシック" w:hAnsi="Arial"/>
      <w:sz w:val="18"/>
      <w:szCs w:val="18"/>
    </w:rPr>
  </w:style>
  <w:style w:type="character" w:customStyle="1" w:styleId="a4">
    <w:name w:val="第＊条 (文字)"/>
    <w:link w:val="a3"/>
    <w:rsid w:val="00DB55EF"/>
    <w:rPr>
      <w:rFonts w:ascii="ＭＳ 明朝" w:eastAsia="ＭＳ 明朝" w:hAnsi="Century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DCD3-6431-49E8-A77A-6D67BB71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21</TotalTime>
  <Pages>3</Pages>
  <Words>680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小城市全国競技大会等出場補助金・激励費交付要綱</vt:lpstr>
      <vt:lpstr>小城市全国競技大会等出場補助金・激励費交付要綱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小城市全国競技大会等出場補助金・激励費交付要綱</dc:title>
  <dc:creator>OGI00230</dc:creator>
  <cp:lastModifiedBy>ogi</cp:lastModifiedBy>
  <cp:revision>5</cp:revision>
  <cp:lastPrinted>2017-03-22T00:38:00Z</cp:lastPrinted>
  <dcterms:created xsi:type="dcterms:W3CDTF">2017-01-20T04:55:00Z</dcterms:created>
  <dcterms:modified xsi:type="dcterms:W3CDTF">2017-03-22T00:48:00Z</dcterms:modified>
</cp:coreProperties>
</file>