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54" w:rsidRDefault="008D2754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D2754" w:rsidRDefault="008D2754">
      <w:pPr>
        <w:overflowPunct/>
      </w:pPr>
    </w:p>
    <w:p w:rsidR="008D2754" w:rsidRDefault="00C230A3">
      <w:pPr>
        <w:overflowPunct/>
        <w:jc w:val="center"/>
      </w:pPr>
      <w:r w:rsidRPr="00C230A3">
        <w:rPr>
          <w:rFonts w:hint="eastAsia"/>
        </w:rPr>
        <w:t>意思疎通支援を行う者派遣申請書</w:t>
      </w:r>
    </w:p>
    <w:p w:rsidR="008D2754" w:rsidRDefault="008D2754">
      <w:pPr>
        <w:overflowPunct/>
      </w:pPr>
    </w:p>
    <w:p w:rsidR="008D2754" w:rsidRDefault="008D2754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8D2754" w:rsidRDefault="008D2754">
      <w:pPr>
        <w:overflowPunct/>
      </w:pPr>
    </w:p>
    <w:p w:rsidR="008D2754" w:rsidRDefault="008D2754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小城市長　様</w:t>
      </w:r>
    </w:p>
    <w:p w:rsidR="008D2754" w:rsidRDefault="008D2754">
      <w:pPr>
        <w:overflowPunct/>
      </w:pPr>
    </w:p>
    <w:p w:rsidR="008D2754" w:rsidRDefault="008D2754">
      <w:pPr>
        <w:overflowPunct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A6603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8D2754" w:rsidRDefault="00854DB9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3A575" id="Oval 2" o:spid="_x0000_s1026" style="position:absolute;left:0;text-align:left;margin-left:392.85pt;margin-top:1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3QsqvtwAAAAIAQAADwAAAGRy&#10;cy9kb3ducmV2LnhtbEyPwU7DMBBE70j8g7VI3KhDEcSEOFVVqRXqjdALNyfexlHjdRS7bfh7lhMc&#10;RzN6M1OuZj+IC06xD6ThcZGBQGqD7anTcPjcPigQMRmyZgiEGr4xwqq6vSlNYcOVPvBSp04whGJh&#10;NLiUxkLK2Dr0Ji7CiMTeMUzeJJZTJ+1krgz3g1xm2Yv0piducGbEjcP2VJ+9hqV7H3an7bruRrc5&#10;fh12+yapvdb3d/P6DUTCOf2F4Xc+T4eKNzXhTDaKQUOunnOOanjiB+yr7JV1w/BcgaxK+f9A9QM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dCyq+3AAAAAgBAAAPAAAAAAAAAAAAAAAA&#10;AMYEAABkcnMvZG93bnJldi54bWxQSwUGAAAAAAQABADzAAAAzwUAAAAA&#10;" o:allowincell="f" filled="f" strokeweight=".5pt"/>
            </w:pict>
          </mc:Fallback>
        </mc:AlternateContent>
      </w:r>
      <w:r w:rsidR="008D2754">
        <w:rPr>
          <w:rFonts w:hint="eastAsia"/>
          <w:spacing w:val="105"/>
        </w:rPr>
        <w:t>氏</w:t>
      </w:r>
      <w:r w:rsidR="008D2754">
        <w:rPr>
          <w:rFonts w:hint="eastAsia"/>
        </w:rPr>
        <w:t xml:space="preserve">名　　　　</w:t>
      </w:r>
      <w:r w:rsidR="00A66033">
        <w:rPr>
          <w:rFonts w:hint="eastAsia"/>
        </w:rPr>
        <w:t xml:space="preserve">　　　　　</w:t>
      </w:r>
      <w:r w:rsidR="008D2754">
        <w:rPr>
          <w:rFonts w:hint="eastAsia"/>
        </w:rPr>
        <w:t xml:space="preserve">　　　　　印　　</w:t>
      </w:r>
    </w:p>
    <w:p w:rsidR="008D2754" w:rsidRDefault="008D2754">
      <w:pPr>
        <w:overflowPunct/>
        <w:jc w:val="right"/>
      </w:pPr>
      <w:r>
        <w:rPr>
          <w:rFonts w:hint="eastAsia"/>
        </w:rPr>
        <w:t xml:space="preserve">電話番号　　　</w:t>
      </w:r>
      <w:r w:rsidR="00A6603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8D2754" w:rsidRDefault="008D2754">
      <w:pPr>
        <w:overflowPunct/>
        <w:jc w:val="right"/>
      </w:pPr>
      <w:r>
        <w:rPr>
          <w:rFonts w:hint="eastAsia"/>
        </w:rPr>
        <w:t>ファックス番号</w:t>
      </w:r>
      <w:r w:rsidR="00A66033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8D2754" w:rsidRDefault="00854DB9">
      <w:pPr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203200</wp:posOffset>
                </wp:positionV>
                <wp:extent cx="824230" cy="4413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4413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E895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4pt;margin-top:16pt;width:64.9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" o:allowincell="f" strokeweight=".5pt"/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7231"/>
      </w:tblGrid>
      <w:tr w:rsidR="008D2754">
        <w:tc>
          <w:tcPr>
            <w:tcW w:w="1471" w:type="dxa"/>
            <w:vAlign w:val="center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手話通訳者</w:t>
            </w:r>
          </w:p>
          <w:p w:rsidR="008D2754" w:rsidRDefault="008D2754">
            <w:pPr>
              <w:overflowPunct/>
              <w:spacing w:before="120"/>
            </w:pPr>
            <w:r>
              <w:rPr>
                <w:rFonts w:hint="eastAsia"/>
              </w:rPr>
              <w:t xml:space="preserve">　要約筆記者</w:t>
            </w:r>
          </w:p>
        </w:tc>
        <w:tc>
          <w:tcPr>
            <w:tcW w:w="7231" w:type="dxa"/>
            <w:vAlign w:val="center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>の派遣を受けたいので、次のとおり申請します。</w:t>
            </w:r>
          </w:p>
        </w:tc>
      </w:tr>
    </w:tbl>
    <w:p w:rsidR="008D2754" w:rsidRDefault="008D2754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410"/>
        <w:gridCol w:w="2617"/>
      </w:tblGrid>
      <w:tr w:rsidR="008D2754"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派遣希望日</w:t>
            </w:r>
          </w:p>
        </w:tc>
        <w:tc>
          <w:tcPr>
            <w:tcW w:w="7027" w:type="dxa"/>
            <w:gridSpan w:val="2"/>
            <w:vAlign w:val="center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D2754"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7027" w:type="dxa"/>
            <w:gridSpan w:val="2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</w:rPr>
              <w:t>午前・午後　　　時　　分　～　午前・午後　　　時　　分</w:t>
            </w:r>
          </w:p>
        </w:tc>
      </w:tr>
      <w:tr w:rsidR="008D2754"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27" w:type="dxa"/>
            <w:gridSpan w:val="2"/>
          </w:tcPr>
          <w:p w:rsidR="008D2754" w:rsidRDefault="008D2754">
            <w:pPr>
              <w:overflowPunct/>
            </w:pP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A66033" w:rsidRDefault="00A66033">
            <w:pPr>
              <w:overflowPunct/>
            </w:pPr>
          </w:p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　　　　　　　　　</w:t>
            </w:r>
            <w:r>
              <w:t>(TEL)</w:t>
            </w:r>
            <w:r>
              <w:rPr>
                <w:rFonts w:hint="eastAsia"/>
              </w:rPr>
              <w:t xml:space="preserve">　　　　　　　　</w:t>
            </w:r>
            <w:r>
              <w:t>(FAX)</w:t>
            </w:r>
          </w:p>
        </w:tc>
      </w:tr>
      <w:tr w:rsidR="008D2754"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27" w:type="dxa"/>
            <w:gridSpan w:val="2"/>
          </w:tcPr>
          <w:p w:rsidR="008D2754" w:rsidRDefault="008D2754">
            <w:pPr>
              <w:overflowPunct/>
              <w:rPr>
                <w:rFonts w:hint="eastAsia"/>
              </w:rPr>
            </w:pPr>
          </w:p>
          <w:p w:rsidR="00A66033" w:rsidRDefault="00A66033">
            <w:pPr>
              <w:overflowPunct/>
            </w:pPr>
          </w:p>
          <w:p w:rsidR="00A66033" w:rsidRDefault="00A66033">
            <w:pPr>
              <w:overflowPunct/>
              <w:rPr>
                <w:rFonts w:hint="eastAsia"/>
              </w:rPr>
            </w:pPr>
          </w:p>
        </w:tc>
      </w:tr>
      <w:tr w:rsidR="008D2754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派遣対象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vMerge w:val="restart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  <w:vMerge w:val="restart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D2754">
        <w:trPr>
          <w:cantSplit/>
          <w:trHeight w:val="500"/>
        </w:trPr>
        <w:tc>
          <w:tcPr>
            <w:tcW w:w="42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1050" w:type="dxa"/>
            <w:vMerge/>
            <w:vAlign w:val="center"/>
          </w:tcPr>
          <w:p w:rsidR="008D2754" w:rsidRDefault="008D2754">
            <w:pPr>
              <w:overflowPunct/>
              <w:jc w:val="distribute"/>
            </w:pPr>
          </w:p>
        </w:tc>
        <w:tc>
          <w:tcPr>
            <w:tcW w:w="441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2617" w:type="dxa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D2754">
        <w:trPr>
          <w:cantSplit/>
          <w:trHeight w:val="360"/>
        </w:trPr>
        <w:tc>
          <w:tcPr>
            <w:tcW w:w="42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1050" w:type="dxa"/>
            <w:vMerge w:val="restart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  <w:noProof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vMerge w:val="restart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</w:rPr>
              <w:t>ファックス番号</w:t>
            </w:r>
          </w:p>
        </w:tc>
      </w:tr>
      <w:tr w:rsidR="008D2754">
        <w:trPr>
          <w:cantSplit/>
          <w:trHeight w:val="500"/>
        </w:trPr>
        <w:tc>
          <w:tcPr>
            <w:tcW w:w="42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105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4410" w:type="dxa"/>
            <w:vMerge/>
          </w:tcPr>
          <w:p w:rsidR="008D2754" w:rsidRDefault="008D2754">
            <w:pPr>
              <w:overflowPunct/>
            </w:pPr>
          </w:p>
        </w:tc>
        <w:tc>
          <w:tcPr>
            <w:tcW w:w="2617" w:type="dxa"/>
            <w:vAlign w:val="center"/>
          </w:tcPr>
          <w:p w:rsidR="008D2754" w:rsidRDefault="008D2754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D2754">
        <w:trPr>
          <w:cantSplit/>
          <w:trHeight w:val="500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027" w:type="dxa"/>
            <w:gridSpan w:val="2"/>
            <w:vAlign w:val="center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　　　　県　第　　　　　　　号</w:t>
            </w:r>
          </w:p>
        </w:tc>
      </w:tr>
      <w:tr w:rsidR="008D2754">
        <w:trPr>
          <w:cantSplit/>
          <w:trHeight w:val="875"/>
        </w:trPr>
        <w:tc>
          <w:tcPr>
            <w:tcW w:w="1470" w:type="dxa"/>
            <w:gridSpan w:val="2"/>
            <w:vAlign w:val="center"/>
          </w:tcPr>
          <w:p w:rsidR="008D2754" w:rsidRDefault="008D2754">
            <w:pPr>
              <w:overflowPunct/>
              <w:jc w:val="distribute"/>
            </w:pPr>
            <w:r>
              <w:rPr>
                <w:rFonts w:hint="eastAsia"/>
              </w:rPr>
              <w:t>手帳内容</w:t>
            </w:r>
          </w:p>
        </w:tc>
        <w:tc>
          <w:tcPr>
            <w:tcW w:w="7027" w:type="dxa"/>
            <w:gridSpan w:val="2"/>
          </w:tcPr>
          <w:p w:rsidR="008D2754" w:rsidRDefault="008D275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2754" w:rsidRDefault="008D2754">
      <w:pPr>
        <w:overflowPunct/>
      </w:pPr>
    </w:p>
    <w:sectPr w:rsidR="008D27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54" w:rsidRDefault="008D2754" w:rsidP="002C2C03">
      <w:r>
        <w:separator/>
      </w:r>
    </w:p>
  </w:endnote>
  <w:endnote w:type="continuationSeparator" w:id="0">
    <w:p w:rsidR="008D2754" w:rsidRDefault="008D2754" w:rsidP="002C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54" w:rsidRDefault="008D2754" w:rsidP="002C2C03">
      <w:r>
        <w:separator/>
      </w:r>
    </w:p>
  </w:footnote>
  <w:footnote w:type="continuationSeparator" w:id="0">
    <w:p w:rsidR="008D2754" w:rsidRDefault="008D2754" w:rsidP="002C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4"/>
    <w:rsid w:val="002C2C03"/>
    <w:rsid w:val="00844152"/>
    <w:rsid w:val="00854DB9"/>
    <w:rsid w:val="008C385B"/>
    <w:rsid w:val="008D2754"/>
    <w:rsid w:val="00A66033"/>
    <w:rsid w:val="00C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518E9"/>
  <w14:defaultImageDpi w14:val="0"/>
  <w15:docId w15:val="{5B743E41-E05C-4065-AF02-6099869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6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OGI16K047</cp:lastModifiedBy>
  <cp:revision>4</cp:revision>
  <cp:lastPrinted>2020-04-16T04:37:00Z</cp:lastPrinted>
  <dcterms:created xsi:type="dcterms:W3CDTF">2016-06-17T04:11:00Z</dcterms:created>
  <dcterms:modified xsi:type="dcterms:W3CDTF">2020-04-16T04:38:00Z</dcterms:modified>
</cp:coreProperties>
</file>